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E7" w:rsidRPr="00016E37" w:rsidRDefault="00314DE7" w:rsidP="006B7E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Додаток до протоколу </w:t>
      </w:r>
    </w:p>
    <w:p w:rsidR="00314DE7" w:rsidRPr="00016E37" w:rsidRDefault="00314DE7" w:rsidP="006B7ED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засідання  двадцять другої  сесії 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сьомого скликання </w:t>
      </w:r>
    </w:p>
    <w:p w:rsidR="00314DE7" w:rsidRDefault="00314DE7" w:rsidP="006B7ED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Зо</w:t>
      </w:r>
      <w:r>
        <w:rPr>
          <w:rFonts w:ascii="Times New Roman" w:hAnsi="Times New Roman" w:cs="Times New Roman"/>
          <w:sz w:val="24"/>
          <w:szCs w:val="24"/>
          <w:lang w:val="uk-UA"/>
        </w:rPr>
        <w:t>риківської сільської ради від  24 листопада  2017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р.</w:t>
      </w:r>
    </w:p>
    <w:p w:rsidR="00314DE7" w:rsidRPr="00016E37" w:rsidRDefault="00314DE7" w:rsidP="006B7ED0">
      <w:pPr>
        <w:spacing w:after="0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314DE7" w:rsidRPr="005A1E03" w:rsidRDefault="00314DE7" w:rsidP="006B7E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1E03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  <w:r w:rsidRPr="005A1E0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314DE7" w:rsidRPr="005A1E03" w:rsidRDefault="00314DE7" w:rsidP="006B7E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1E03">
        <w:rPr>
          <w:rFonts w:ascii="Times New Roman" w:hAnsi="Times New Roman" w:cs="Times New Roman"/>
          <w:sz w:val="28"/>
          <w:szCs w:val="28"/>
          <w:lang w:val="uk-UA"/>
        </w:rPr>
        <w:t xml:space="preserve">          Депутатів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Зориківської сільської ради  двадцять другої сесії сьомого скликання  24.11.2017</w:t>
      </w:r>
      <w:r w:rsidRPr="005A1E03">
        <w:rPr>
          <w:rFonts w:ascii="Times New Roman" w:hAnsi="Times New Roman" w:cs="Times New Roman"/>
          <w:sz w:val="28"/>
          <w:szCs w:val="28"/>
          <w:lang w:val="uk-UA"/>
        </w:rPr>
        <w:t xml:space="preserve"> р.  </w:t>
      </w:r>
    </w:p>
    <w:p w:rsidR="00314DE7" w:rsidRPr="005A1E03" w:rsidRDefault="00314DE7" w:rsidP="006B7ED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Default="00314DE7" w:rsidP="006B7ED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5A1E03">
        <w:rPr>
          <w:rFonts w:ascii="Times New Roman" w:hAnsi="Times New Roman" w:cs="Times New Roman"/>
          <w:sz w:val="28"/>
          <w:szCs w:val="28"/>
          <w:lang w:val="uk-UA"/>
        </w:rPr>
        <w:t>За порядок денний:</w:t>
      </w:r>
    </w:p>
    <w:p w:rsidR="00314DE7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бюджету.</w:t>
      </w:r>
    </w:p>
    <w:p w:rsidR="00314DE7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у  наданні  у власність гр. Чуяс Олені Анатоліївні  земельної ділянки для ведення особистого селянського господарства.</w:t>
      </w:r>
    </w:p>
    <w:p w:rsidR="00314DE7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у  наданні у власність гр. Чуяс  Наталії  Павлівні  земельної ділянки для ведення особистого селянського господарства.</w:t>
      </w:r>
      <w:r w:rsidRPr="00E514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4DE7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відмову у  наданні у власність гр. Чуяс  Івану Олексійовичу  земельної ділянки для ведення особистого селянського господарства.</w:t>
      </w:r>
    </w:p>
    <w:p w:rsidR="00314DE7" w:rsidRDefault="00314DE7" w:rsidP="00E5141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( оренди) ФГ « ПАП» в особі голови Баран Н.А. та дострокове припинення договору оренди землі від 10 березня 2009 року за № 22882204941400003.</w:t>
      </w:r>
    </w:p>
    <w:p w:rsidR="00314DE7" w:rsidRDefault="00314DE7" w:rsidP="00E5141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( оренди) ФГ « ПАП» в особі голови Баран Н.А. та дострокове припинення договору оренди землі від 11 липня  2008 року за № 228822040841400034 .</w:t>
      </w:r>
    </w:p>
    <w:p w:rsidR="00314DE7" w:rsidRDefault="00314DE7" w:rsidP="00E5141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дозвіл на розробку землеустрою , щодо земельної ділянки для створення громадських пасовищ з земель загального користування.</w:t>
      </w:r>
    </w:p>
    <w:p w:rsidR="00314DE7" w:rsidRDefault="00314DE7" w:rsidP="00E5141A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зміни  штатного розпису Зориківської сільської ради.</w:t>
      </w:r>
    </w:p>
    <w:p w:rsidR="00314DE7" w:rsidRPr="006B28DA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B28DA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заміну зруйнованого пам’ятника в с.Півнівка.</w:t>
      </w:r>
    </w:p>
    <w:p w:rsidR="00314DE7" w:rsidRDefault="00314DE7" w:rsidP="006B7ED0">
      <w:pPr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8DA">
        <w:rPr>
          <w:rFonts w:ascii="Times New Roman" w:hAnsi="Times New Roman" w:cs="Times New Roman"/>
          <w:sz w:val="28"/>
          <w:szCs w:val="28"/>
          <w:lang w:val="uk-UA"/>
        </w:rPr>
        <w:t xml:space="preserve">Про виплату премії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сільської ради</w:t>
      </w:r>
      <w:r w:rsidRPr="006B28D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DE7" w:rsidRDefault="00314DE7" w:rsidP="0093008C">
      <w:pPr>
        <w:spacing w:after="0"/>
        <w:ind w:left="72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370E16" w:rsidRDefault="00314DE7" w:rsidP="006B7ED0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37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A1E03">
        <w:rPr>
          <w:rFonts w:ascii="Times New Roman" w:hAnsi="Times New Roman" w:cs="Times New Roman"/>
          <w:sz w:val="28"/>
          <w:szCs w:val="28"/>
          <w:lang w:val="uk-UA"/>
        </w:rPr>
        <w:t>За порядок денний:</w:t>
      </w:r>
    </w:p>
    <w:p w:rsidR="00314DE7" w:rsidRPr="00016E37" w:rsidRDefault="00314DE7" w:rsidP="006B7E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«ЗА» 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89"/>
        <w:gridCol w:w="1337"/>
        <w:gridCol w:w="884"/>
        <w:gridCol w:w="1180"/>
        <w:gridCol w:w="1412"/>
        <w:gridCol w:w="1369"/>
      </w:tblGrid>
      <w:tr w:rsidR="00314DE7" w:rsidRPr="00016E37">
        <w:tc>
          <w:tcPr>
            <w:tcW w:w="338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37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84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84" w:type="dxa"/>
          </w:tcPr>
          <w:p w:rsidR="00314DE7" w:rsidRPr="00441D04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rPr>
          <w:trHeight w:val="357"/>
        </w:trPr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84" w:type="dxa"/>
          </w:tcPr>
          <w:p w:rsidR="00314DE7" w:rsidRPr="00441D04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84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8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84" w:type="dxa"/>
          </w:tcPr>
          <w:p w:rsidR="00314DE7" w:rsidRPr="00441D04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8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6B7E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314DE7" w:rsidRPr="008233D9" w:rsidRDefault="00314DE7" w:rsidP="00823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Default="00314DE7" w:rsidP="008233D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Default="00314DE7" w:rsidP="00441D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441D04">
        <w:rPr>
          <w:rFonts w:ascii="Times New Roman" w:hAnsi="Times New Roman" w:cs="Times New Roman"/>
          <w:sz w:val="28"/>
          <w:szCs w:val="28"/>
          <w:lang w:val="uk-UA"/>
        </w:rPr>
        <w:t>Про затвердження розпоряджень сільського голови в міжсесійний період сільського бюджету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14DE7" w:rsidRPr="00441D04" w:rsidRDefault="00314DE7" w:rsidP="00441D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7A6BB9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7A6B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«ЗА» 7</w:t>
      </w:r>
      <w:r w:rsidRPr="007A6BB9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6B7ED0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rPr>
          <w:trHeight w:val="267"/>
        </w:trPr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9544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Default="00314DE7" w:rsidP="009544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Default="00314DE7" w:rsidP="00441D0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Про відмову в наданні у власність гр. Чуяс Олені Анатоліївні  земельної ділянки для ведення особистого селянського господарства.</w:t>
      </w:r>
    </w:p>
    <w:p w:rsidR="00314DE7" w:rsidRDefault="00314DE7" w:rsidP="0095440C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95440C" w:rsidRDefault="00314DE7" w:rsidP="009544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9544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«ЗА»  7</w:t>
      </w:r>
      <w:r w:rsidRPr="0095440C">
        <w:rPr>
          <w:rFonts w:ascii="Times New Roman" w:hAnsi="Times New Roman" w:cs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3.Про  відмову в наданні у власність гр. Чуяс  Наталії  Павлівні  земельної ділянки для ведення особистого селянського господарства</w:t>
      </w:r>
    </w:p>
    <w:p w:rsidR="00314DE7" w:rsidRPr="008233D9" w:rsidRDefault="00314DE7" w:rsidP="008233D9">
      <w:pPr>
        <w:pStyle w:val="ListParagraph"/>
        <w:spacing w:after="0"/>
        <w:ind w:left="1440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>«ЗА</w:t>
      </w:r>
      <w:r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501C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4.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відмову в  наданні у власність гр. Чуяс  Івану Олексійовичу  земельної ділянки для ведення особистого селянського господарства.</w:t>
      </w: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Pr="00016E37" w:rsidRDefault="00314DE7" w:rsidP="006B7ED0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5.</w:t>
      </w:r>
      <w:r w:rsidRPr="00725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припинення права користування ( оренди) ФГ « ПАП» в особі голови Баран Н.А. та дострокове припинення договору оренди землі від 10 березня 2009 року за № 22882204941400003.</w:t>
      </w:r>
    </w:p>
    <w:p w:rsidR="00314DE7" w:rsidRPr="005A1E03" w:rsidRDefault="00314DE7" w:rsidP="007A6BB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A6BB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6.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припинення права користування ( оренди) ФГ « ПАП» в особі голови Баран Н.А. та дострокове припинення договору оренди землі від 11 липня  2008 року за № 228822040841400034.</w:t>
      </w:r>
    </w:p>
    <w:p w:rsidR="00314DE7" w:rsidRPr="005A1E03" w:rsidRDefault="00314DE7" w:rsidP="007A6BB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, «ПРОТИ» ______, «УТРИМАЛИСЬ»_____, « НЕ ГОЛОСУВАЛИ»_____</w:t>
      </w:r>
    </w:p>
    <w:p w:rsidR="00314DE7" w:rsidRPr="00016E37" w:rsidRDefault="00314DE7" w:rsidP="007A6BB9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7A6BB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6B7E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DE7" w:rsidRDefault="00314DE7" w:rsidP="006B7E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DE7" w:rsidRDefault="00314DE7" w:rsidP="006B7ED0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314DE7" w:rsidRDefault="00314DE7" w:rsidP="0095440C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7</w:t>
      </w:r>
      <w:r>
        <w:rPr>
          <w:rFonts w:ascii="Times New Roman" w:hAnsi="Times New Roman" w:cs="Times New Roman"/>
          <w:sz w:val="28"/>
          <w:szCs w:val="28"/>
          <w:lang w:val="uk-UA"/>
        </w:rPr>
        <w:t>. Про дозвіл на розробку землеустрою , щодо земельної ділянки для створення громадських пасовищ з земель загального користування</w:t>
      </w:r>
    </w:p>
    <w:p w:rsidR="00314DE7" w:rsidRPr="005A1E03" w:rsidRDefault="00314DE7" w:rsidP="0095440C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14DE7" w:rsidRPr="00016E37" w:rsidRDefault="00314DE7" w:rsidP="009544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95440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440C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95440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3008C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8.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зміни штатного розпису Зориківської сільської ради.</w:t>
      </w:r>
    </w:p>
    <w:p w:rsidR="00314DE7" w:rsidRPr="005A1E03" w:rsidRDefault="00314DE7" w:rsidP="00454D78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454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454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9.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 заміну зруйнованого пам’ятника в с.Півнівка.</w:t>
      </w:r>
    </w:p>
    <w:p w:rsidR="00314DE7" w:rsidRPr="005A1E03" w:rsidRDefault="00314DE7" w:rsidP="00454D78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454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454D7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725D59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val="uk-UA" w:eastAsia="ru-RU"/>
        </w:rPr>
        <w:t>10.</w:t>
      </w:r>
      <w:r w:rsidRPr="00C75AF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28DA">
        <w:rPr>
          <w:rFonts w:ascii="Times New Roman" w:hAnsi="Times New Roman" w:cs="Times New Roman"/>
          <w:sz w:val="28"/>
          <w:szCs w:val="28"/>
          <w:lang w:val="uk-UA"/>
        </w:rPr>
        <w:t xml:space="preserve">Про виплату премії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голові сільської ради.</w:t>
      </w:r>
    </w:p>
    <w:p w:rsidR="00314DE7" w:rsidRPr="005A1E03" w:rsidRDefault="00314DE7" w:rsidP="00264964">
      <w:pPr>
        <w:spacing w:after="0"/>
        <w:ind w:left="142"/>
        <w:rPr>
          <w:rFonts w:ascii="Times New Roman" w:hAnsi="Times New Roman" w:cs="Times New Roman"/>
          <w:sz w:val="28"/>
          <w:szCs w:val="28"/>
          <w:lang w:val="uk-UA"/>
        </w:rPr>
      </w:pPr>
    </w:p>
    <w:p w:rsidR="00314DE7" w:rsidRPr="00016E37" w:rsidRDefault="00314DE7" w:rsidP="002649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«ЗА» 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Pr="00016E37">
        <w:rPr>
          <w:rFonts w:ascii="Times New Roman" w:hAnsi="Times New Roman" w:cs="Times New Roman"/>
          <w:sz w:val="24"/>
          <w:szCs w:val="24"/>
          <w:lang w:val="uk-UA"/>
        </w:rPr>
        <w:t>, «ПРОТИ» ______, «УТРИМАЛИСЬ»_____, « НЕ ГОЛОСУВАЛИ»_____</w:t>
      </w:r>
    </w:p>
    <w:p w:rsidR="00314DE7" w:rsidRPr="00016E37" w:rsidRDefault="00314DE7" w:rsidP="00264964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016E37">
        <w:rPr>
          <w:rFonts w:ascii="Times New Roman" w:hAnsi="Times New Roman" w:cs="Times New Roman"/>
          <w:sz w:val="24"/>
          <w:szCs w:val="24"/>
          <w:lang w:val="uk-UA"/>
        </w:rPr>
        <w:t xml:space="preserve"> Рішення прийнято.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72"/>
        <w:gridCol w:w="1340"/>
        <w:gridCol w:w="876"/>
        <w:gridCol w:w="1178"/>
        <w:gridCol w:w="1412"/>
        <w:gridCol w:w="1369"/>
      </w:tblGrid>
      <w:tr w:rsidR="00314DE7" w:rsidRPr="00016E37">
        <w:tc>
          <w:tcPr>
            <w:tcW w:w="337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П.І.Б.</w:t>
            </w:r>
          </w:p>
        </w:tc>
        <w:tc>
          <w:tcPr>
            <w:tcW w:w="1340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Виборчі округи</w:t>
            </w:r>
          </w:p>
        </w:tc>
        <w:tc>
          <w:tcPr>
            <w:tcW w:w="876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</w:t>
            </w:r>
          </w:p>
        </w:tc>
        <w:tc>
          <w:tcPr>
            <w:tcW w:w="1412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утримались</w:t>
            </w:r>
          </w:p>
        </w:tc>
        <w:tc>
          <w:tcPr>
            <w:tcW w:w="1369" w:type="dxa"/>
          </w:tcPr>
          <w:p w:rsidR="00314DE7" w:rsidRPr="00016E37" w:rsidRDefault="00314DE7" w:rsidP="009501C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16E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голосували</w:t>
            </w: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Прядко Ірина Валентинівна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Лебедєва Тетяна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Ковтун Олена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Ніколайчук Ганна Іванівна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Володимир Іванович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Хрущ Іван Миколайович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Прядка Анатолій Петрович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Тімофєєв Володимир Васильович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Бескровна Лариса Василівна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Коломієць Людмила Володимирівна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Прокудіна Тетяна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876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14DE7" w:rsidRPr="00016E37">
        <w:tc>
          <w:tcPr>
            <w:tcW w:w="337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Лисенко Світлана Вікторівна</w:t>
            </w:r>
          </w:p>
        </w:tc>
        <w:tc>
          <w:tcPr>
            <w:tcW w:w="1340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501C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76" w:type="dxa"/>
          </w:tcPr>
          <w:p w:rsidR="00314DE7" w:rsidRPr="00725D59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1178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2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69" w:type="dxa"/>
          </w:tcPr>
          <w:p w:rsidR="00314DE7" w:rsidRPr="009501CB" w:rsidRDefault="00314DE7" w:rsidP="009501CB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314DE7" w:rsidRDefault="00314DE7" w:rsidP="00264964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454D78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Default="00314DE7" w:rsidP="0095440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uk-UA" w:eastAsia="ru-RU"/>
        </w:rPr>
      </w:pPr>
    </w:p>
    <w:p w:rsidR="00314DE7" w:rsidRPr="008233D9" w:rsidRDefault="00314DE7" w:rsidP="008233D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8233D9">
        <w:rPr>
          <w:rFonts w:ascii="Times New Roman" w:hAnsi="Times New Roman" w:cs="Times New Roman"/>
          <w:sz w:val="28"/>
          <w:szCs w:val="28"/>
          <w:lang w:val="uk-UA"/>
        </w:rPr>
        <w:t xml:space="preserve">         Сільський голова                                               Е.А.Соляник</w:t>
      </w:r>
    </w:p>
    <w:sectPr w:rsidR="00314DE7" w:rsidRPr="008233D9" w:rsidSect="006D7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F7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876F3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F51AD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C64758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349AA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6D03E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C962B6"/>
    <w:multiLevelType w:val="hybridMultilevel"/>
    <w:tmpl w:val="85548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557430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7F22"/>
    <w:rsid w:val="00016E37"/>
    <w:rsid w:val="00021350"/>
    <w:rsid w:val="00074D24"/>
    <w:rsid w:val="000A6C4C"/>
    <w:rsid w:val="00221576"/>
    <w:rsid w:val="0023633F"/>
    <w:rsid w:val="00264964"/>
    <w:rsid w:val="00314DE7"/>
    <w:rsid w:val="0033199B"/>
    <w:rsid w:val="00370E16"/>
    <w:rsid w:val="004401D5"/>
    <w:rsid w:val="00441D04"/>
    <w:rsid w:val="00454D78"/>
    <w:rsid w:val="00466FAC"/>
    <w:rsid w:val="004C1C93"/>
    <w:rsid w:val="005A1E03"/>
    <w:rsid w:val="006153C1"/>
    <w:rsid w:val="006B28DA"/>
    <w:rsid w:val="006B7ED0"/>
    <w:rsid w:val="006D7FB0"/>
    <w:rsid w:val="00725D59"/>
    <w:rsid w:val="00742922"/>
    <w:rsid w:val="007512A9"/>
    <w:rsid w:val="007A0472"/>
    <w:rsid w:val="007A6BB9"/>
    <w:rsid w:val="007E12DE"/>
    <w:rsid w:val="008233D9"/>
    <w:rsid w:val="008C3E8D"/>
    <w:rsid w:val="008F779E"/>
    <w:rsid w:val="0093008C"/>
    <w:rsid w:val="009501CB"/>
    <w:rsid w:val="0095440C"/>
    <w:rsid w:val="009A5DD5"/>
    <w:rsid w:val="00B05053"/>
    <w:rsid w:val="00B42319"/>
    <w:rsid w:val="00BE1DC3"/>
    <w:rsid w:val="00C75AF6"/>
    <w:rsid w:val="00CB327F"/>
    <w:rsid w:val="00D477C2"/>
    <w:rsid w:val="00DC3CEB"/>
    <w:rsid w:val="00E47F22"/>
    <w:rsid w:val="00E5141A"/>
    <w:rsid w:val="00F76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22"/>
    <w:pPr>
      <w:spacing w:after="200" w:line="276" w:lineRule="auto"/>
    </w:pPr>
    <w:rPr>
      <w:rFonts w:cs="Calibri"/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7ED0"/>
    <w:rPr>
      <w:rFonts w:cs="Calibri"/>
      <w:lang w:val="ru-RU" w:eastAsia="en-US"/>
    </w:rPr>
  </w:style>
  <w:style w:type="paragraph" w:styleId="ListParagraph">
    <w:name w:val="List Paragraph"/>
    <w:basedOn w:val="Normal"/>
    <w:uiPriority w:val="99"/>
    <w:qFormat/>
    <w:rsid w:val="00F76C6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7</Pages>
  <Words>5737</Words>
  <Characters>3271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Демьян</cp:lastModifiedBy>
  <cp:revision>4</cp:revision>
  <cp:lastPrinted>2017-11-24T12:00:00Z</cp:lastPrinted>
  <dcterms:created xsi:type="dcterms:W3CDTF">2017-11-24T12:16:00Z</dcterms:created>
  <dcterms:modified xsi:type="dcterms:W3CDTF">2017-11-24T14:02:00Z</dcterms:modified>
</cp:coreProperties>
</file>