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6" w:rsidRPr="00DF1921" w:rsidRDefault="00753EA6" w:rsidP="00DF1921">
      <w:pPr>
        <w:tabs>
          <w:tab w:val="left" w:pos="3686"/>
        </w:tabs>
        <w:jc w:val="center"/>
        <w:rPr>
          <w:rFonts w:ascii="Times New Roman" w:hAnsi="Times New Roman"/>
          <w:color w:val="FF0000"/>
          <w:sz w:val="16"/>
          <w:szCs w:val="16"/>
          <w:lang w:val="uk-UA"/>
        </w:rPr>
      </w:pPr>
      <w:r w:rsidRPr="00DF1921">
        <w:rPr>
          <w:rFonts w:ascii="Times New Roman" w:hAnsi="Times New Roman"/>
          <w:color w:val="FF0000"/>
          <w:sz w:val="24"/>
          <w:szCs w:val="24"/>
          <w:lang w:val="uk-UA"/>
        </w:rPr>
        <w:object w:dxaOrig="892" w:dyaOrig="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7" o:title=""/>
          </v:shape>
          <o:OLEObject Type="Embed" ProgID="Word.Picture.8" ShapeID="_x0000_i1025" DrawAspect="Content" ObjectID="_1581227447" r:id="rId8"/>
        </w:object>
      </w:r>
    </w:p>
    <w:p w:rsidR="00753EA6" w:rsidRPr="00DF1921" w:rsidRDefault="00753EA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753EA6" w:rsidRPr="00DF1921" w:rsidRDefault="00753EA6" w:rsidP="00AC4242">
      <w:pPr>
        <w:pStyle w:val="Heading1"/>
        <w:spacing w:line="40" w:lineRule="atLeast"/>
        <w:rPr>
          <w:b/>
          <w:bCs/>
        </w:rPr>
      </w:pPr>
      <w:r w:rsidRPr="00DF1921">
        <w:rPr>
          <w:b/>
          <w:bCs/>
        </w:rPr>
        <w:t>МІЛОВСЬКА РАЙОННА РАДА</w:t>
      </w:r>
    </w:p>
    <w:p w:rsidR="00753EA6" w:rsidRPr="00DF1921" w:rsidRDefault="00753EA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СЬОМОГО</w:t>
      </w: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</w:t>
      </w:r>
    </w:p>
    <w:p w:rsidR="00753EA6" w:rsidRDefault="00753EA6" w:rsidP="00AC4242">
      <w:pPr>
        <w:spacing w:after="0" w:line="4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ПОЗА</w:t>
      </w: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ЧЕРГОВА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двадцять третя </w:t>
      </w:r>
      <w:r w:rsidRPr="00DF1921">
        <w:rPr>
          <w:rFonts w:ascii="Times New Roman" w:hAnsi="Times New Roman"/>
          <w:b/>
          <w:bCs/>
          <w:caps/>
          <w:sz w:val="28"/>
          <w:szCs w:val="28"/>
          <w:lang w:val="uk-UA"/>
        </w:rPr>
        <w:t>сесія</w:t>
      </w:r>
    </w:p>
    <w:p w:rsidR="00753EA6" w:rsidRPr="00DF1921" w:rsidRDefault="00753EA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3EA6" w:rsidRDefault="00753EA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1921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53EA6" w:rsidRPr="00DF1921" w:rsidRDefault="00753EA6" w:rsidP="00AC4242">
      <w:pPr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3EA6" w:rsidRPr="00DF1921" w:rsidRDefault="00753EA6" w:rsidP="00AC4242">
      <w:pPr>
        <w:spacing w:after="0" w:line="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«___» лютого  2018 </w:t>
      </w:r>
      <w:r w:rsidRPr="00DF1921">
        <w:rPr>
          <w:rFonts w:ascii="Times New Roman" w:hAnsi="Times New Roman"/>
          <w:sz w:val="28"/>
          <w:szCs w:val="28"/>
          <w:lang w:val="uk-UA"/>
        </w:rPr>
        <w:t xml:space="preserve">року        </w:t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 w:rsidRPr="00DF19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DF1921">
        <w:rPr>
          <w:rFonts w:ascii="Times New Roman" w:hAnsi="Times New Roman"/>
          <w:sz w:val="28"/>
          <w:szCs w:val="28"/>
          <w:lang w:val="uk-UA"/>
        </w:rPr>
        <w:t xml:space="preserve">№  _______ </w:t>
      </w:r>
    </w:p>
    <w:p w:rsidR="00753EA6" w:rsidRDefault="00753EA6" w:rsidP="00AC4242">
      <w:pPr>
        <w:spacing w:after="0" w:line="40" w:lineRule="atLeast"/>
        <w:rPr>
          <w:rFonts w:ascii="Times New Roman" w:hAnsi="Times New Roman"/>
          <w:sz w:val="28"/>
          <w:szCs w:val="28"/>
          <w:lang w:val="uk-UA"/>
        </w:rPr>
      </w:pPr>
      <w:r w:rsidRPr="00DF1921">
        <w:rPr>
          <w:rFonts w:ascii="Times New Roman" w:hAnsi="Times New Roman"/>
          <w:sz w:val="28"/>
          <w:szCs w:val="28"/>
          <w:lang w:val="uk-UA"/>
        </w:rPr>
        <w:t>смт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1921">
        <w:rPr>
          <w:rFonts w:ascii="Times New Roman" w:hAnsi="Times New Roman"/>
          <w:sz w:val="28"/>
          <w:szCs w:val="28"/>
          <w:lang w:val="uk-UA"/>
        </w:rPr>
        <w:t>Мілове</w:t>
      </w:r>
    </w:p>
    <w:p w:rsidR="00753EA6" w:rsidRPr="00DF1921" w:rsidRDefault="00753EA6" w:rsidP="00AC4242">
      <w:pPr>
        <w:spacing w:after="0" w:line="40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688"/>
      </w:tblGrid>
      <w:tr w:rsidR="00753EA6" w:rsidRPr="006628A0" w:rsidTr="003F29BC">
        <w:trPr>
          <w:trHeight w:val="935"/>
        </w:trPr>
        <w:tc>
          <w:tcPr>
            <w:tcW w:w="5688" w:type="dxa"/>
          </w:tcPr>
          <w:p w:rsidR="00753EA6" w:rsidRDefault="00753EA6" w:rsidP="002F1489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>Про внесення змін до рішення</w:t>
            </w:r>
          </w:p>
          <w:p w:rsidR="00753EA6" w:rsidRDefault="00753EA6" w:rsidP="002F1489">
            <w:pPr>
              <w:pStyle w:val="BodyText"/>
              <w:ind w:right="-391"/>
              <w:rPr>
                <w:rStyle w:val="Heading1Char"/>
                <w:b/>
                <w:lang w:eastAsia="ru-RU"/>
              </w:rPr>
            </w:pPr>
            <w:r>
              <w:rPr>
                <w:rStyle w:val="Heading1Char"/>
                <w:b/>
                <w:lang w:eastAsia="ru-RU"/>
              </w:rPr>
              <w:t>районної ради від 27.04.2017 року № 16/24</w:t>
            </w:r>
          </w:p>
          <w:p w:rsidR="00753EA6" w:rsidRPr="00DA1A9C" w:rsidRDefault="00753EA6" w:rsidP="00B10C3C">
            <w:pPr>
              <w:pStyle w:val="BodyText"/>
              <w:ind w:right="-391"/>
              <w:rPr>
                <w:b/>
                <w:lang w:val="uk-UA"/>
              </w:rPr>
            </w:pPr>
          </w:p>
        </w:tc>
      </w:tr>
    </w:tbl>
    <w:p w:rsidR="00753EA6" w:rsidRDefault="00753EA6" w:rsidP="002C4CA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Керуючись п. 20 ч. 1 ст. 43, ч. 4 ст. 60 Закону України «Про місцеве самоврядування в Україні», враховуючи пропозицію постійної комісії районної ради з питань освіти, охорони здоров’я, культури, молоді і спорту, районна рада </w:t>
      </w:r>
      <w:r w:rsidRPr="0020552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53EA6" w:rsidRDefault="00753EA6" w:rsidP="002C4CA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53EA6" w:rsidRDefault="00753EA6" w:rsidP="00BD1E5A">
      <w:pPr>
        <w:pStyle w:val="ListParagraph"/>
        <w:numPr>
          <w:ilvl w:val="0"/>
          <w:numId w:val="4"/>
        </w:numPr>
        <w:spacing w:after="0"/>
        <w:ind w:left="142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структурних підрозділів та відокремлених структурних підрозділів Комунального закладу «Міловський районний центр первинної медико-санітарної допомоги, у новій редакції. (додається).</w:t>
      </w:r>
    </w:p>
    <w:p w:rsidR="00753EA6" w:rsidRPr="002F1489" w:rsidRDefault="00753EA6" w:rsidP="002F148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EA6" w:rsidRPr="00065EC7" w:rsidRDefault="00753EA6" w:rsidP="006D465E">
      <w:pPr>
        <w:pStyle w:val="ListParagraph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65EC7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Pr="00065EC7">
        <w:rPr>
          <w:rFonts w:ascii="Times New Roman" w:hAnsi="Times New Roman"/>
          <w:sz w:val="28"/>
          <w:szCs w:val="28"/>
          <w:lang w:val="uk-UA"/>
        </w:rPr>
        <w:t xml:space="preserve"> з питань освіти, охорони здоров’я, культури, молоді і спорту.</w:t>
      </w:r>
    </w:p>
    <w:p w:rsidR="00753EA6" w:rsidRDefault="00753EA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753EA6" w:rsidRDefault="00753EA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753EA6" w:rsidRDefault="00753EA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753EA6" w:rsidRDefault="00753EA6" w:rsidP="00DF1921">
      <w:pPr>
        <w:rPr>
          <w:rFonts w:ascii="Times New Roman" w:hAnsi="Times New Roman"/>
          <w:sz w:val="28"/>
          <w:szCs w:val="28"/>
          <w:lang w:val="uk-UA"/>
        </w:rPr>
      </w:pPr>
    </w:p>
    <w:p w:rsidR="00753EA6" w:rsidRDefault="00753EA6" w:rsidP="00DF1921">
      <w:pPr>
        <w:pStyle w:val="Heading2"/>
        <w:rPr>
          <w:b/>
          <w:bCs w:val="0"/>
        </w:rPr>
      </w:pPr>
      <w:r w:rsidRPr="00DF1921">
        <w:rPr>
          <w:b/>
          <w:bCs w:val="0"/>
        </w:rPr>
        <w:t>Голова районної ради</w:t>
      </w:r>
      <w:r w:rsidRPr="00DF1921">
        <w:rPr>
          <w:b/>
          <w:bCs w:val="0"/>
        </w:rPr>
        <w:tab/>
      </w:r>
      <w:r w:rsidRPr="00DF1921"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Ю.О.Кошута</w:t>
      </w:r>
    </w:p>
    <w:p w:rsidR="00753EA6" w:rsidRPr="00DF1921" w:rsidRDefault="00753EA6">
      <w:pPr>
        <w:rPr>
          <w:lang w:val="uk-UA"/>
        </w:rPr>
      </w:pPr>
    </w:p>
    <w:sectPr w:rsidR="00753EA6" w:rsidRPr="00DF1921" w:rsidSect="00107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A6" w:rsidRDefault="00753EA6" w:rsidP="0084400C">
      <w:pPr>
        <w:spacing w:after="0" w:line="240" w:lineRule="auto"/>
      </w:pPr>
      <w:r>
        <w:separator/>
      </w:r>
    </w:p>
  </w:endnote>
  <w:endnote w:type="continuationSeparator" w:id="0">
    <w:p w:rsidR="00753EA6" w:rsidRDefault="00753EA6" w:rsidP="0084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A6" w:rsidRDefault="00753EA6" w:rsidP="0084400C">
      <w:pPr>
        <w:spacing w:after="0" w:line="240" w:lineRule="auto"/>
      </w:pPr>
      <w:r>
        <w:separator/>
      </w:r>
    </w:p>
  </w:footnote>
  <w:footnote w:type="continuationSeparator" w:id="0">
    <w:p w:rsidR="00753EA6" w:rsidRDefault="00753EA6" w:rsidP="0084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A09"/>
    <w:multiLevelType w:val="hybridMultilevel"/>
    <w:tmpl w:val="0898FD10"/>
    <w:lvl w:ilvl="0" w:tplc="D1645E8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313A2B2B"/>
    <w:multiLevelType w:val="hybridMultilevel"/>
    <w:tmpl w:val="C8B2FC6E"/>
    <w:lvl w:ilvl="0" w:tplc="9B4C5C84">
      <w:start w:val="1"/>
      <w:numFmt w:val="decimal"/>
      <w:lvlText w:val="%1."/>
      <w:lvlJc w:val="left"/>
      <w:pPr>
        <w:tabs>
          <w:tab w:val="num" w:pos="1637"/>
        </w:tabs>
        <w:ind w:firstLine="709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655B84"/>
    <w:multiLevelType w:val="hybridMultilevel"/>
    <w:tmpl w:val="0916CC9C"/>
    <w:lvl w:ilvl="0" w:tplc="F342A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01816"/>
    <w:multiLevelType w:val="hybridMultilevel"/>
    <w:tmpl w:val="91C0E8C8"/>
    <w:lvl w:ilvl="0" w:tplc="2496EC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21"/>
    <w:rsid w:val="00004B8B"/>
    <w:rsid w:val="00065EC7"/>
    <w:rsid w:val="00075340"/>
    <w:rsid w:val="000B6511"/>
    <w:rsid w:val="000D06EB"/>
    <w:rsid w:val="000D2857"/>
    <w:rsid w:val="0010765D"/>
    <w:rsid w:val="00162245"/>
    <w:rsid w:val="00202FC2"/>
    <w:rsid w:val="0020552B"/>
    <w:rsid w:val="002707DA"/>
    <w:rsid w:val="0028485E"/>
    <w:rsid w:val="0028492F"/>
    <w:rsid w:val="002C4CA2"/>
    <w:rsid w:val="002F1489"/>
    <w:rsid w:val="00344D89"/>
    <w:rsid w:val="00383902"/>
    <w:rsid w:val="0038729F"/>
    <w:rsid w:val="003943F2"/>
    <w:rsid w:val="003F29BC"/>
    <w:rsid w:val="0041276E"/>
    <w:rsid w:val="0042774B"/>
    <w:rsid w:val="004538AA"/>
    <w:rsid w:val="004538DE"/>
    <w:rsid w:val="00461EF7"/>
    <w:rsid w:val="004C0570"/>
    <w:rsid w:val="005E36A8"/>
    <w:rsid w:val="00605A4D"/>
    <w:rsid w:val="006628A0"/>
    <w:rsid w:val="006A6754"/>
    <w:rsid w:val="006C7F8F"/>
    <w:rsid w:val="006D465E"/>
    <w:rsid w:val="006F3FF9"/>
    <w:rsid w:val="00753EA6"/>
    <w:rsid w:val="00775CB9"/>
    <w:rsid w:val="00776179"/>
    <w:rsid w:val="007A5E3F"/>
    <w:rsid w:val="007C18BF"/>
    <w:rsid w:val="007E07D1"/>
    <w:rsid w:val="007E4E10"/>
    <w:rsid w:val="0084400C"/>
    <w:rsid w:val="008558A0"/>
    <w:rsid w:val="00891E13"/>
    <w:rsid w:val="008A512B"/>
    <w:rsid w:val="008B66FC"/>
    <w:rsid w:val="009172A1"/>
    <w:rsid w:val="00951E38"/>
    <w:rsid w:val="00964DC0"/>
    <w:rsid w:val="00A07FD1"/>
    <w:rsid w:val="00A10EC0"/>
    <w:rsid w:val="00A30916"/>
    <w:rsid w:val="00A935CC"/>
    <w:rsid w:val="00AC4242"/>
    <w:rsid w:val="00AD4F91"/>
    <w:rsid w:val="00AF5C52"/>
    <w:rsid w:val="00B03373"/>
    <w:rsid w:val="00B10C3C"/>
    <w:rsid w:val="00B27638"/>
    <w:rsid w:val="00B31271"/>
    <w:rsid w:val="00BA2B84"/>
    <w:rsid w:val="00BD1E5A"/>
    <w:rsid w:val="00BE0B09"/>
    <w:rsid w:val="00C10E95"/>
    <w:rsid w:val="00C12F0B"/>
    <w:rsid w:val="00C62FDE"/>
    <w:rsid w:val="00C71569"/>
    <w:rsid w:val="00C76E5C"/>
    <w:rsid w:val="00D72FB0"/>
    <w:rsid w:val="00DA1A9C"/>
    <w:rsid w:val="00DB3E08"/>
    <w:rsid w:val="00DC63CA"/>
    <w:rsid w:val="00DF1921"/>
    <w:rsid w:val="00DF5F64"/>
    <w:rsid w:val="00E05FB3"/>
    <w:rsid w:val="00E274AD"/>
    <w:rsid w:val="00E413FA"/>
    <w:rsid w:val="00ED24B7"/>
    <w:rsid w:val="00F011A8"/>
    <w:rsid w:val="00F11381"/>
    <w:rsid w:val="00F200A0"/>
    <w:rsid w:val="00F33CC0"/>
    <w:rsid w:val="00F37017"/>
    <w:rsid w:val="00F43E45"/>
    <w:rsid w:val="00F53A6F"/>
    <w:rsid w:val="00F57D65"/>
    <w:rsid w:val="00F6704C"/>
    <w:rsid w:val="00FC2F6B"/>
    <w:rsid w:val="00FC5F9C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F1921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921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921"/>
    <w:rPr>
      <w:rFonts w:ascii="Times New Roman" w:hAnsi="Times New Roman" w:cs="Times New Roman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921"/>
    <w:rPr>
      <w:rFonts w:ascii="Times New Roman" w:hAnsi="Times New Roman" w:cs="Times New Roman"/>
      <w:b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F192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192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42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44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40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400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277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1</Pages>
  <Words>136</Words>
  <Characters>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31</cp:revision>
  <cp:lastPrinted>2018-02-27T06:10:00Z</cp:lastPrinted>
  <dcterms:created xsi:type="dcterms:W3CDTF">2017-02-15T12:10:00Z</dcterms:created>
  <dcterms:modified xsi:type="dcterms:W3CDTF">2018-02-27T07:04:00Z</dcterms:modified>
</cp:coreProperties>
</file>