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F1" w:rsidRPr="000B219E" w:rsidRDefault="007153F1" w:rsidP="00850705">
      <w:pPr>
        <w:jc w:val="center"/>
        <w:rPr>
          <w:b/>
          <w:bCs/>
          <w:sz w:val="24"/>
          <w:szCs w:val="24"/>
          <w:u w:val="single"/>
        </w:rPr>
      </w:pPr>
      <w:r w:rsidRPr="000B219E">
        <w:rPr>
          <w:b/>
          <w:bCs/>
          <w:sz w:val="24"/>
          <w:szCs w:val="24"/>
          <w:u w:val="single"/>
        </w:rPr>
        <w:t>Єдиний контакт-центр системи безоплатної правової допомоги: уже майже 300 тис. дзвінків</w:t>
      </w:r>
    </w:p>
    <w:p w:rsidR="007153F1" w:rsidRPr="00851EC0" w:rsidRDefault="007153F1" w:rsidP="00850705">
      <w:pPr>
        <w:jc w:val="both"/>
        <w:rPr>
          <w:b/>
          <w:bCs/>
          <w:i/>
          <w:iCs/>
          <w:sz w:val="24"/>
          <w:szCs w:val="24"/>
        </w:rPr>
      </w:pPr>
      <w:r w:rsidRPr="00851EC0">
        <w:rPr>
          <w:b/>
          <w:bCs/>
          <w:i/>
          <w:iCs/>
          <w:sz w:val="24"/>
          <w:szCs w:val="24"/>
        </w:rPr>
        <w:t xml:space="preserve">298 396 – саме стільки вхідних дзвінків прийнято операторами </w:t>
      </w:r>
      <w:r>
        <w:rPr>
          <w:b/>
          <w:bCs/>
          <w:i/>
          <w:iCs/>
          <w:sz w:val="24"/>
          <w:szCs w:val="24"/>
        </w:rPr>
        <w:t>контактного центру</w:t>
      </w:r>
      <w:r w:rsidRPr="00851EC0">
        <w:rPr>
          <w:b/>
          <w:bCs/>
          <w:i/>
          <w:iCs/>
          <w:sz w:val="24"/>
          <w:szCs w:val="24"/>
        </w:rPr>
        <w:t xml:space="preserve"> системи безоплатної правової допомоги в Україні з моменту старту його роботи. </w:t>
      </w:r>
      <w:r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851EC0">
        <w:rPr>
          <w:b/>
          <w:bCs/>
          <w:i/>
          <w:iCs/>
          <w:sz w:val="24"/>
          <w:szCs w:val="24"/>
        </w:rPr>
        <w:t xml:space="preserve">У минулому,  2017 році до центру телефонували 156 287 разів.  Додзвонювачі, зокрема, мали можливість </w:t>
      </w:r>
      <w:r>
        <w:rPr>
          <w:b/>
          <w:bCs/>
          <w:i/>
          <w:iCs/>
          <w:sz w:val="24"/>
          <w:szCs w:val="24"/>
        </w:rPr>
        <w:t xml:space="preserve">як </w:t>
      </w:r>
      <w:r w:rsidRPr="00851EC0">
        <w:rPr>
          <w:b/>
          <w:bCs/>
          <w:i/>
          <w:iCs/>
          <w:sz w:val="24"/>
          <w:szCs w:val="24"/>
        </w:rPr>
        <w:t xml:space="preserve">отримати роз’яснення </w:t>
      </w:r>
      <w:r>
        <w:rPr>
          <w:b/>
          <w:bCs/>
          <w:i/>
          <w:iCs/>
          <w:sz w:val="24"/>
          <w:szCs w:val="24"/>
        </w:rPr>
        <w:t>та правові консультації, так і отримати інформацію про роботу системи</w:t>
      </w:r>
      <w:r w:rsidRPr="00851EC0">
        <w:rPr>
          <w:b/>
          <w:bCs/>
          <w:i/>
          <w:iCs/>
          <w:sz w:val="24"/>
          <w:szCs w:val="24"/>
        </w:rPr>
        <w:t xml:space="preserve"> безоплат</w:t>
      </w:r>
      <w:r>
        <w:rPr>
          <w:b/>
          <w:bCs/>
          <w:i/>
          <w:iCs/>
          <w:sz w:val="24"/>
          <w:szCs w:val="24"/>
        </w:rPr>
        <w:t>ної правової допомоги в Україні.</w:t>
      </w:r>
    </w:p>
    <w:p w:rsidR="007153F1" w:rsidRPr="00851EC0" w:rsidRDefault="007153F1" w:rsidP="00850705">
      <w:pPr>
        <w:jc w:val="both"/>
        <w:rPr>
          <w:sz w:val="24"/>
          <w:szCs w:val="24"/>
        </w:rPr>
      </w:pPr>
      <w:r w:rsidRPr="00851EC0">
        <w:rPr>
          <w:sz w:val="24"/>
          <w:szCs w:val="24"/>
        </w:rPr>
        <w:t xml:space="preserve">Контактний центр має 2 стаціонарні офіси – у Чернівцях та Сумах. Їх роботу </w:t>
      </w:r>
      <w:r>
        <w:rPr>
          <w:sz w:val="24"/>
          <w:szCs w:val="24"/>
        </w:rPr>
        <w:t xml:space="preserve">забезпечують 14 та 8 </w:t>
      </w:r>
      <w:r w:rsidRPr="00851EC0">
        <w:rPr>
          <w:sz w:val="24"/>
          <w:szCs w:val="24"/>
        </w:rPr>
        <w:t>операторів відповідно.</w:t>
      </w:r>
    </w:p>
    <w:p w:rsidR="007153F1" w:rsidRPr="00851EC0" w:rsidRDefault="007153F1" w:rsidP="00850705">
      <w:pPr>
        <w:jc w:val="both"/>
        <w:rPr>
          <w:sz w:val="24"/>
          <w:szCs w:val="24"/>
        </w:rPr>
      </w:pPr>
      <w:r w:rsidRPr="00851EC0">
        <w:rPr>
          <w:sz w:val="24"/>
          <w:szCs w:val="24"/>
        </w:rPr>
        <w:t>Зателефонувавши до контакт-центру за номером</w:t>
      </w:r>
      <w:r w:rsidRPr="00851EC0">
        <w:rPr>
          <w:b/>
          <w:bCs/>
          <w:sz w:val="24"/>
          <w:szCs w:val="24"/>
        </w:rPr>
        <w:t xml:space="preserve"> 0 800 213 103</w:t>
      </w:r>
      <w:r w:rsidRPr="00851EC0">
        <w:rPr>
          <w:sz w:val="24"/>
          <w:szCs w:val="24"/>
        </w:rPr>
        <w:t> (безкоштовно зі стаціонарних та мобільних телефонів) можна отримати такі послуги:</w:t>
      </w:r>
    </w:p>
    <w:p w:rsidR="007153F1" w:rsidRPr="00851EC0" w:rsidRDefault="007153F1" w:rsidP="00850705">
      <w:pPr>
        <w:jc w:val="both"/>
        <w:rPr>
          <w:sz w:val="24"/>
          <w:szCs w:val="24"/>
        </w:rPr>
      </w:pPr>
      <w:r w:rsidRPr="00851EC0">
        <w:rPr>
          <w:i/>
          <w:iCs/>
          <w:sz w:val="24"/>
          <w:szCs w:val="24"/>
        </w:rPr>
        <w:t xml:space="preserve">- правові консультації; </w:t>
      </w:r>
    </w:p>
    <w:p w:rsidR="007153F1" w:rsidRPr="00851EC0" w:rsidRDefault="007153F1" w:rsidP="00850705">
      <w:pPr>
        <w:jc w:val="both"/>
        <w:rPr>
          <w:sz w:val="24"/>
          <w:szCs w:val="24"/>
        </w:rPr>
      </w:pPr>
      <w:r w:rsidRPr="00851EC0">
        <w:rPr>
          <w:i/>
          <w:iCs/>
          <w:sz w:val="24"/>
          <w:szCs w:val="24"/>
        </w:rPr>
        <w:t>- роз</w:t>
      </w:r>
      <w:r w:rsidRPr="00851EC0">
        <w:rPr>
          <w:i/>
          <w:iCs/>
          <w:sz w:val="24"/>
          <w:szCs w:val="24"/>
          <w:lang w:val="ru-RU"/>
        </w:rPr>
        <w:t>’яснення з питань</w:t>
      </w:r>
      <w:r w:rsidRPr="00851EC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отримання</w:t>
      </w:r>
      <w:r w:rsidRPr="00851EC0">
        <w:rPr>
          <w:i/>
          <w:iCs/>
          <w:sz w:val="24"/>
          <w:szCs w:val="24"/>
        </w:rPr>
        <w:t xml:space="preserve"> безоплатної правової допомоги; </w:t>
      </w:r>
    </w:p>
    <w:p w:rsidR="007153F1" w:rsidRPr="00851EC0" w:rsidRDefault="007153F1" w:rsidP="0085070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- інформацію</w:t>
      </w:r>
      <w:r w:rsidRPr="00851EC0">
        <w:rPr>
          <w:i/>
          <w:iCs/>
          <w:sz w:val="24"/>
          <w:szCs w:val="24"/>
        </w:rPr>
        <w:t xml:space="preserve"> про гарячі телефонні лінії з питань надання соціальних послуг та захисту прав людини</w:t>
      </w:r>
      <w:r w:rsidRPr="00851EC0">
        <w:rPr>
          <w:i/>
          <w:iCs/>
          <w:sz w:val="24"/>
          <w:szCs w:val="24"/>
          <w:lang w:val="ru-RU"/>
        </w:rPr>
        <w:t xml:space="preserve">, та </w:t>
      </w:r>
      <w:r w:rsidRPr="00851EC0">
        <w:rPr>
          <w:i/>
          <w:iCs/>
          <w:sz w:val="24"/>
          <w:szCs w:val="24"/>
        </w:rPr>
        <w:t>установи, які опікуються відповідними  питаннями;</w:t>
      </w:r>
    </w:p>
    <w:p w:rsidR="007153F1" w:rsidRPr="00851EC0" w:rsidRDefault="007153F1" w:rsidP="00850705">
      <w:pPr>
        <w:jc w:val="both"/>
        <w:rPr>
          <w:sz w:val="24"/>
          <w:szCs w:val="24"/>
        </w:rPr>
      </w:pPr>
      <w:r w:rsidRPr="00851EC0">
        <w:rPr>
          <w:i/>
          <w:iCs/>
          <w:sz w:val="24"/>
          <w:szCs w:val="24"/>
        </w:rPr>
        <w:t>- поінформувати про випадки затримання осіб відповідно до кримінального процесуального законодавства та законодавства про адміністративні правопорушення для призначення таким особам адвоката за рахунок держави;</w:t>
      </w:r>
    </w:p>
    <w:p w:rsidR="007153F1" w:rsidRPr="00851EC0" w:rsidRDefault="007153F1" w:rsidP="00850705">
      <w:pPr>
        <w:jc w:val="both"/>
        <w:rPr>
          <w:sz w:val="24"/>
          <w:szCs w:val="24"/>
        </w:rPr>
      </w:pPr>
      <w:r w:rsidRPr="00851EC0">
        <w:rPr>
          <w:i/>
          <w:iCs/>
          <w:sz w:val="24"/>
          <w:szCs w:val="24"/>
        </w:rPr>
        <w:t>- зв'язатися з усіма центрами з надання безоплатної вторинної правової допомоги; отримати інформацію про їх місцезнаходження, контактні номери</w:t>
      </w:r>
      <w:r>
        <w:rPr>
          <w:i/>
          <w:iCs/>
          <w:sz w:val="24"/>
          <w:szCs w:val="24"/>
        </w:rPr>
        <w:t xml:space="preserve"> телефонів, інші засоби зв’язку.</w:t>
      </w:r>
    </w:p>
    <w:p w:rsidR="007153F1" w:rsidRPr="00851EC0" w:rsidRDefault="007153F1" w:rsidP="008507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Надання </w:t>
      </w:r>
      <w:r w:rsidRPr="00C53402">
        <w:rPr>
          <w:sz w:val="24"/>
          <w:szCs w:val="24"/>
        </w:rPr>
        <w:t>правових консультацій та роз´яснень з будь-яких питань забезпечу</w:t>
      </w:r>
      <w:r>
        <w:rPr>
          <w:sz w:val="24"/>
          <w:szCs w:val="24"/>
        </w:rPr>
        <w:t>ють фахівці</w:t>
      </w:r>
      <w:r w:rsidRPr="00C53402">
        <w:rPr>
          <w:sz w:val="24"/>
          <w:szCs w:val="24"/>
        </w:rPr>
        <w:t xml:space="preserve">-юристи </w:t>
      </w:r>
      <w:r>
        <w:rPr>
          <w:sz w:val="24"/>
          <w:szCs w:val="24"/>
        </w:rPr>
        <w:t>офісу</w:t>
      </w:r>
      <w:r w:rsidRPr="00851EC0">
        <w:rPr>
          <w:sz w:val="24"/>
          <w:szCs w:val="24"/>
        </w:rPr>
        <w:t xml:space="preserve"> в Сумах, який працює </w:t>
      </w:r>
      <w:r w:rsidRPr="00851EC0">
        <w:rPr>
          <w:b/>
          <w:bCs/>
          <w:sz w:val="24"/>
          <w:szCs w:val="24"/>
          <w:u w:val="single"/>
        </w:rPr>
        <w:t>з понеділка по п</w:t>
      </w:r>
      <w:r w:rsidRPr="00C53402">
        <w:rPr>
          <w:b/>
          <w:bCs/>
          <w:sz w:val="24"/>
          <w:szCs w:val="24"/>
          <w:u w:val="single"/>
        </w:rPr>
        <w:t>’ятницю в робочий час</w:t>
      </w:r>
      <w:r w:rsidRPr="00851EC0">
        <w:rPr>
          <w:b/>
          <w:bCs/>
          <w:sz w:val="24"/>
          <w:szCs w:val="24"/>
          <w:u w:val="single"/>
        </w:rPr>
        <w:t>.</w:t>
      </w:r>
      <w:r w:rsidRPr="00851EC0">
        <w:rPr>
          <w:sz w:val="24"/>
          <w:szCs w:val="24"/>
        </w:rPr>
        <w:t xml:space="preserve"> </w:t>
      </w:r>
      <w:r>
        <w:rPr>
          <w:sz w:val="24"/>
          <w:szCs w:val="24"/>
        </w:rPr>
        <w:t>З усіх інших питань інформацію цілодобово</w:t>
      </w:r>
      <w:r w:rsidRPr="00851EC0">
        <w:rPr>
          <w:sz w:val="24"/>
          <w:szCs w:val="24"/>
        </w:rPr>
        <w:t xml:space="preserve"> </w:t>
      </w:r>
      <w:r>
        <w:rPr>
          <w:sz w:val="24"/>
          <w:szCs w:val="24"/>
        </w:rPr>
        <w:t>можна отримати від операторів</w:t>
      </w:r>
      <w:r w:rsidRPr="00851EC0">
        <w:rPr>
          <w:sz w:val="24"/>
          <w:szCs w:val="24"/>
        </w:rPr>
        <w:t xml:space="preserve"> офісу, який розташований у Чернівцях.</w:t>
      </w:r>
    </w:p>
    <w:p w:rsidR="007153F1" w:rsidRPr="00851EC0" w:rsidRDefault="007153F1" w:rsidP="00850705">
      <w:pPr>
        <w:jc w:val="both"/>
        <w:rPr>
          <w:sz w:val="24"/>
          <w:szCs w:val="24"/>
        </w:rPr>
      </w:pPr>
      <w:r w:rsidRPr="00851EC0">
        <w:rPr>
          <w:sz w:val="24"/>
          <w:szCs w:val="24"/>
        </w:rPr>
        <w:t xml:space="preserve">Нагадаємо, що контакт-центр у Сумах </w:t>
      </w:r>
      <w:hyperlink r:id="rId6" w:history="1">
        <w:r w:rsidRPr="00851EC0">
          <w:rPr>
            <w:rStyle w:val="Hyperlink"/>
            <w:sz w:val="24"/>
            <w:szCs w:val="24"/>
          </w:rPr>
          <w:t>був відкритий</w:t>
        </w:r>
      </w:hyperlink>
      <w:r w:rsidRPr="00851EC0">
        <w:rPr>
          <w:sz w:val="24"/>
          <w:szCs w:val="24"/>
        </w:rPr>
        <w:t xml:space="preserve"> зовсім нещодавно – у липні 2017 року. Прикметно, що лише за півроку його роботи оператори відповіли на 22 772 дзвінки щодо отримання правових консультацій (що становить 14,6% від усіх </w:t>
      </w:r>
      <w:r>
        <w:rPr>
          <w:sz w:val="24"/>
          <w:szCs w:val="24"/>
        </w:rPr>
        <w:t xml:space="preserve">вхідних </w:t>
      </w:r>
      <w:r w:rsidRPr="00851EC0">
        <w:rPr>
          <w:sz w:val="24"/>
          <w:szCs w:val="24"/>
        </w:rPr>
        <w:t>дзвінків).</w:t>
      </w:r>
    </w:p>
    <w:p w:rsidR="007153F1" w:rsidRPr="00851EC0" w:rsidRDefault="007153F1" w:rsidP="00850705">
      <w:pPr>
        <w:jc w:val="both"/>
        <w:rPr>
          <w:sz w:val="24"/>
          <w:szCs w:val="24"/>
        </w:rPr>
      </w:pPr>
      <w:r w:rsidRPr="00851EC0">
        <w:rPr>
          <w:i/>
          <w:iCs/>
          <w:sz w:val="24"/>
          <w:szCs w:val="24"/>
        </w:rPr>
        <w:t>«Є люди, які об</w:t>
      </w:r>
      <w:r w:rsidRPr="00851EC0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851EC0">
        <w:rPr>
          <w:i/>
          <w:iCs/>
          <w:sz w:val="24"/>
          <w:szCs w:val="24"/>
        </w:rPr>
        <w:t>єктивно не можуть самостійно прийти по допомогу, але їм потрібно</w:t>
      </w:r>
      <w:r w:rsidRPr="00851EC0">
        <w:rPr>
          <w:sz w:val="24"/>
          <w:szCs w:val="24"/>
        </w:rPr>
        <w:t xml:space="preserve"> </w:t>
      </w:r>
      <w:r w:rsidRPr="00851EC0">
        <w:rPr>
          <w:i/>
          <w:iCs/>
          <w:sz w:val="24"/>
          <w:szCs w:val="24"/>
        </w:rPr>
        <w:t>проконсультуватися з приводу того чи іншого питання. Ми раді</w:t>
      </w:r>
      <w:r>
        <w:rPr>
          <w:i/>
          <w:iCs/>
          <w:sz w:val="24"/>
          <w:szCs w:val="24"/>
        </w:rPr>
        <w:t>,</w:t>
      </w:r>
      <w:r w:rsidRPr="00851EC0">
        <w:rPr>
          <w:i/>
          <w:iCs/>
          <w:sz w:val="24"/>
          <w:szCs w:val="24"/>
        </w:rPr>
        <w:t xml:space="preserve"> що можемо допомагати у </w:t>
      </w:r>
      <w:r>
        <w:rPr>
          <w:i/>
          <w:iCs/>
          <w:sz w:val="24"/>
          <w:szCs w:val="24"/>
        </w:rPr>
        <w:t>цьому, розширю</w:t>
      </w:r>
      <w:r w:rsidRPr="00851EC0">
        <w:rPr>
          <w:i/>
          <w:iCs/>
          <w:sz w:val="24"/>
          <w:szCs w:val="24"/>
        </w:rPr>
        <w:t>ючи таким чином можливості для доступу до безоплатної правової допомоги»,</w:t>
      </w:r>
      <w:r w:rsidRPr="00851EC0">
        <w:rPr>
          <w:sz w:val="24"/>
          <w:szCs w:val="24"/>
        </w:rPr>
        <w:t xml:space="preserve"> - коментує в.о. директора </w:t>
      </w:r>
      <w:r w:rsidRPr="00851EC0">
        <w:rPr>
          <w:b/>
          <w:bCs/>
          <w:sz w:val="24"/>
          <w:szCs w:val="24"/>
        </w:rPr>
        <w:t>Олексій Бонюк.</w:t>
      </w:r>
    </w:p>
    <w:p w:rsidR="007153F1" w:rsidRDefault="007153F1" w:rsidP="00850705">
      <w:pPr>
        <w:jc w:val="both"/>
        <w:rPr>
          <w:sz w:val="24"/>
          <w:szCs w:val="24"/>
        </w:rPr>
      </w:pPr>
      <w:r w:rsidRPr="00851EC0">
        <w:rPr>
          <w:sz w:val="24"/>
          <w:szCs w:val="24"/>
        </w:rPr>
        <w:t>Облаштування контактного центру технологічним обладнанням, створення необхідного програмного забезпечення та навчання працівників здійснено за підтримки Американської асоціації юристів «Ініціатива з верховенства права» (ABA ROLI) в рамках впровадження програми в галузі реформи кримінальної юстиції за фінансової підтримки Бюро з міжнародних питань у сфері боротьби з незаконним обігом наркотиків та правоохоронних питань (INL) Державного департаменту Сполучених Штатів Америки.</w:t>
      </w:r>
      <w:bookmarkStart w:id="0" w:name="_GoBack"/>
      <w:bookmarkEnd w:id="0"/>
    </w:p>
    <w:p w:rsidR="007153F1" w:rsidRPr="00851EC0" w:rsidRDefault="007153F1" w:rsidP="00850705">
      <w:pPr>
        <w:jc w:val="both"/>
        <w:rPr>
          <w:sz w:val="24"/>
          <w:szCs w:val="24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414pt;width:296.5pt;height:222.4pt;z-index:251658240">
            <v:imagedata r:id="rId7" o:title=""/>
          </v:shape>
        </w:pict>
      </w:r>
      <w:r>
        <w:rPr>
          <w:noProof/>
          <w:lang w:eastAsia="uk-UA"/>
        </w:rPr>
        <w:pict>
          <v:shape id="_x0000_s1027" type="#_x0000_t75" style="position:absolute;left:0;text-align:left;margin-left:3in;margin-top:414pt;width:232.7pt;height:297pt;z-index:251659264">
            <v:imagedata r:id="rId8" o:title=""/>
          </v:shape>
        </w:pict>
      </w:r>
      <w:r>
        <w:rPr>
          <w:noProof/>
          <w:lang w:eastAsia="uk-UA"/>
        </w:rPr>
        <w:pict>
          <v:shape id="_x0000_s1028" type="#_x0000_t75" style="position:absolute;left:0;text-align:left;margin-left:-1in;margin-top:0;width:558pt;height:372.4pt;z-index:251660288">
            <v:imagedata r:id="rId9" o:title=""/>
          </v:shape>
        </w:pict>
      </w:r>
    </w:p>
    <w:sectPr w:rsidR="007153F1" w:rsidRPr="00851EC0" w:rsidSect="00C8477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F1" w:rsidRDefault="007153F1" w:rsidP="00850705">
      <w:pPr>
        <w:spacing w:after="0" w:line="240" w:lineRule="auto"/>
      </w:pPr>
      <w:r>
        <w:separator/>
      </w:r>
    </w:p>
  </w:endnote>
  <w:endnote w:type="continuationSeparator" w:id="0">
    <w:p w:rsidR="007153F1" w:rsidRDefault="007153F1" w:rsidP="0085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F1" w:rsidRDefault="007153F1" w:rsidP="00850705">
      <w:pPr>
        <w:spacing w:after="0" w:line="240" w:lineRule="auto"/>
      </w:pPr>
      <w:r>
        <w:separator/>
      </w:r>
    </w:p>
  </w:footnote>
  <w:footnote w:type="continuationSeparator" w:id="0">
    <w:p w:rsidR="007153F1" w:rsidRDefault="007153F1" w:rsidP="00850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183"/>
    <w:rsid w:val="00012BC1"/>
    <w:rsid w:val="00027B92"/>
    <w:rsid w:val="000B219E"/>
    <w:rsid w:val="000E75BC"/>
    <w:rsid w:val="0018106B"/>
    <w:rsid w:val="001F3DDD"/>
    <w:rsid w:val="00377183"/>
    <w:rsid w:val="00387C8D"/>
    <w:rsid w:val="00601385"/>
    <w:rsid w:val="00646C10"/>
    <w:rsid w:val="006D23F7"/>
    <w:rsid w:val="006D27F9"/>
    <w:rsid w:val="007153F1"/>
    <w:rsid w:val="00850705"/>
    <w:rsid w:val="00851EC0"/>
    <w:rsid w:val="00A53B15"/>
    <w:rsid w:val="00A55B8F"/>
    <w:rsid w:val="00AD3737"/>
    <w:rsid w:val="00C3785F"/>
    <w:rsid w:val="00C47248"/>
    <w:rsid w:val="00C53402"/>
    <w:rsid w:val="00C7775B"/>
    <w:rsid w:val="00C84774"/>
    <w:rsid w:val="00CB5930"/>
    <w:rsid w:val="00CC33B1"/>
    <w:rsid w:val="00DA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0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70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507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07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507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0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3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27B92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Cambria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7B92"/>
    <w:rPr>
      <w:rFonts w:ascii="Cambria" w:eastAsia="MS Mincho" w:hAnsi="Cambria" w:cs="Cambria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027B92"/>
    <w:rPr>
      <w:rFonts w:ascii="Cambria" w:eastAsia="MS Mincho" w:hAnsi="Cambria" w:cs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laid.gov.ua/ua/holovna/148-lypen-2017/2061-u-sumakh-vidkryto-druhyi-kontakt-tsentr-systemy-bpd-iakyi-konsultuvatyme-z-pravovykh-pyta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1804</Words>
  <Characters>1029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КИЗИЦЬКА Надія</dc:creator>
  <cp:keywords/>
  <dc:description/>
  <cp:lastModifiedBy>Демьян</cp:lastModifiedBy>
  <cp:revision>3</cp:revision>
  <cp:lastPrinted>2018-01-19T11:19:00Z</cp:lastPrinted>
  <dcterms:created xsi:type="dcterms:W3CDTF">2018-01-26T08:35:00Z</dcterms:created>
  <dcterms:modified xsi:type="dcterms:W3CDTF">2018-01-26T13:47:00Z</dcterms:modified>
</cp:coreProperties>
</file>