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92" w:rsidRDefault="00130092" w:rsidP="0019217E">
      <w:pPr>
        <w:tabs>
          <w:tab w:val="left" w:pos="3686"/>
        </w:tabs>
        <w:jc w:val="center"/>
        <w:rPr>
          <w:sz w:val="16"/>
          <w:szCs w:val="16"/>
          <w:lang w:val="uk-UA"/>
        </w:rPr>
      </w:pPr>
      <w:r w:rsidRPr="006C56DB">
        <w:rPr>
          <w:lang w:val="uk-UA"/>
        </w:rPr>
        <w:object w:dxaOrig="892" w:dyaOrig="1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>
            <v:imagedata r:id="rId6" o:title=""/>
          </v:shape>
          <o:OLEObject Type="Embed" ProgID="Word.Picture.8" ShapeID="_x0000_i1025" DrawAspect="Content" ObjectID="_1628583805" r:id="rId7"/>
        </w:object>
      </w:r>
    </w:p>
    <w:p w:rsidR="00130092" w:rsidRDefault="00130092" w:rsidP="0019217E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МІЛОВСЬКА  РАЙОННА  ДЕРЖАВНА  АДМІНІСТРАЦІЯ</w:t>
      </w:r>
    </w:p>
    <w:p w:rsidR="00130092" w:rsidRDefault="00130092" w:rsidP="0019217E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 ОБЛАСТІ</w:t>
      </w:r>
    </w:p>
    <w:p w:rsidR="00130092" w:rsidRDefault="00130092" w:rsidP="0019217E">
      <w:pPr>
        <w:pStyle w:val="Heading5"/>
        <w:rPr>
          <w:b/>
          <w:bCs/>
          <w:sz w:val="28"/>
          <w:szCs w:val="28"/>
          <w:lang w:val="uk-UA"/>
        </w:rPr>
      </w:pPr>
    </w:p>
    <w:p w:rsidR="00130092" w:rsidRDefault="00130092" w:rsidP="0019217E">
      <w:pPr>
        <w:pStyle w:val="Heading5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130092" w:rsidRDefault="00130092" w:rsidP="0019217E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130092" w:rsidRDefault="00130092" w:rsidP="0019217E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0092" w:rsidRDefault="00130092" w:rsidP="00251514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28 серпня 2019 р.</w:t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  <w:t xml:space="preserve">            смт Мілове</w:t>
      </w:r>
      <w:r>
        <w:rPr>
          <w:b/>
          <w:bCs/>
          <w:color w:val="000000"/>
          <w:sz w:val="24"/>
          <w:szCs w:val="24"/>
          <w:lang w:val="uk-UA"/>
        </w:rPr>
        <w:tab/>
        <w:t xml:space="preserve">                           </w:t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  <w:t>№ 428</w:t>
      </w:r>
    </w:p>
    <w:p w:rsidR="00130092" w:rsidRDefault="00130092" w:rsidP="0019217E">
      <w:pPr>
        <w:rPr>
          <w:sz w:val="28"/>
          <w:szCs w:val="28"/>
          <w:lang w:val="uk-UA"/>
        </w:rPr>
      </w:pPr>
      <w:r w:rsidRPr="001A3833">
        <w:rPr>
          <w:sz w:val="28"/>
          <w:szCs w:val="28"/>
          <w:lang w:val="uk-UA"/>
        </w:rPr>
        <w:t xml:space="preserve">Про  нагородження </w:t>
      </w:r>
    </w:p>
    <w:p w:rsidR="00130092" w:rsidRPr="001A3833" w:rsidRDefault="00130092" w:rsidP="0019217E">
      <w:pPr>
        <w:jc w:val="center"/>
        <w:rPr>
          <w:b/>
          <w:bCs/>
          <w:i/>
          <w:iCs/>
          <w:color w:val="0000FF"/>
          <w:sz w:val="16"/>
          <w:szCs w:val="16"/>
          <w:lang w:val="uk-UA"/>
        </w:rPr>
      </w:pPr>
    </w:p>
    <w:p w:rsidR="00130092" w:rsidRPr="001009EE" w:rsidRDefault="00130092" w:rsidP="0019217E">
      <w:pPr>
        <w:rPr>
          <w:color w:val="0000FF"/>
          <w:sz w:val="28"/>
          <w:szCs w:val="28"/>
          <w:lang w:val="uk-UA"/>
        </w:rPr>
      </w:pPr>
      <w:r w:rsidRPr="001A3833">
        <w:rPr>
          <w:color w:val="0000FF"/>
          <w:sz w:val="28"/>
          <w:szCs w:val="28"/>
          <w:lang w:val="uk-UA"/>
        </w:rPr>
        <w:t xml:space="preserve">  </w:t>
      </w:r>
    </w:p>
    <w:p w:rsidR="00130092" w:rsidRDefault="00130092" w:rsidP="00B729A7">
      <w:pPr>
        <w:ind w:firstLine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 подання начальника відділу освіти райдержадміністрації від 27 серпня 2019 року № 684,  з</w:t>
      </w:r>
      <w:r w:rsidRPr="00516800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>
        <w:rPr>
          <w:color w:val="000000"/>
          <w:sz w:val="28"/>
          <w:szCs w:val="28"/>
          <w:shd w:val="clear" w:color="auto" w:fill="FFFFFF"/>
          <w:lang w:val="uk-UA"/>
        </w:rPr>
        <w:t>багаторічну, сумлінну працю, високий рівень виконання посадових обов</w:t>
      </w:r>
      <w:r w:rsidRPr="002D058B">
        <w:rPr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язків, вірне служіння справі підростаючого покоління, </w:t>
      </w:r>
    </w:p>
    <w:p w:rsidR="00130092" w:rsidRPr="002D058B" w:rsidRDefault="00130092" w:rsidP="00B729A7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724AA">
        <w:rPr>
          <w:b/>
          <w:bCs/>
          <w:sz w:val="28"/>
          <w:szCs w:val="28"/>
          <w:lang w:val="uk-UA"/>
        </w:rPr>
        <w:t>з о б о в' я з у ю:</w:t>
      </w:r>
    </w:p>
    <w:p w:rsidR="00130092" w:rsidRDefault="00130092" w:rsidP="006D3AAD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3400"/>
        <w:gridCol w:w="368"/>
        <w:gridCol w:w="5856"/>
      </w:tblGrid>
      <w:tr w:rsidR="00130092" w:rsidRPr="00236E26">
        <w:tc>
          <w:tcPr>
            <w:tcW w:w="9624" w:type="dxa"/>
            <w:gridSpan w:val="3"/>
          </w:tcPr>
          <w:p w:rsidR="00130092" w:rsidRDefault="00130092" w:rsidP="00FE75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1. НАГОРОДИТИ</w:t>
            </w:r>
          </w:p>
          <w:p w:rsidR="00130092" w:rsidRDefault="00130092" w:rsidP="00FE759E">
            <w:pPr>
              <w:rPr>
                <w:sz w:val="28"/>
                <w:szCs w:val="28"/>
                <w:lang w:val="uk-UA"/>
              </w:rPr>
            </w:pPr>
          </w:p>
          <w:p w:rsidR="00130092" w:rsidRDefault="00130092" w:rsidP="00FE75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Почесною грамотою районної державної адміністрації:</w:t>
            </w:r>
          </w:p>
          <w:p w:rsidR="00130092" w:rsidRPr="00EB6F34" w:rsidRDefault="00130092" w:rsidP="00D92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092" w:rsidRPr="00251514">
        <w:tc>
          <w:tcPr>
            <w:tcW w:w="3400" w:type="dxa"/>
          </w:tcPr>
          <w:p w:rsidR="00130092" w:rsidRDefault="00130092" w:rsidP="00E15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ГАРМАШ</w:t>
            </w:r>
          </w:p>
          <w:p w:rsidR="00130092" w:rsidRPr="008224A4" w:rsidRDefault="00130092" w:rsidP="00E15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Григорівну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 w:rsidRPr="008224A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06595A">
            <w:pPr>
              <w:pStyle w:val="BodyTextIndent2"/>
              <w:ind w:firstLine="0"/>
              <w:jc w:val="both"/>
            </w:pPr>
            <w:r>
              <w:t xml:space="preserve">вчителя початкових класів Микільської ЗОШ І-ІІІ ступенів Міловської </w:t>
            </w:r>
            <w:r w:rsidRPr="00124D47">
              <w:t>районної ради Луганської області</w:t>
            </w:r>
          </w:p>
          <w:p w:rsidR="00130092" w:rsidRPr="00124D47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092" w:rsidRPr="00B729A7">
        <w:tc>
          <w:tcPr>
            <w:tcW w:w="3400" w:type="dxa"/>
          </w:tcPr>
          <w:p w:rsidR="00130092" w:rsidRDefault="00130092" w:rsidP="00CB6C8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ІГНАТЕНКО</w:t>
            </w:r>
          </w:p>
          <w:p w:rsidR="00130092" w:rsidRPr="008224A4" w:rsidRDefault="00130092" w:rsidP="00CB6C8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Петрівну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 w:rsidRPr="008224A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30466D">
            <w:pPr>
              <w:pStyle w:val="BodyTextIndent2"/>
              <w:ind w:firstLine="0"/>
              <w:jc w:val="both"/>
            </w:pPr>
            <w:r>
              <w:t xml:space="preserve">вчителя образотворчого мистецтва опорного навчального закладу «Міловська гімназія </w:t>
            </w:r>
            <w:r w:rsidRPr="00707CAC">
              <w:t>Міловської районної ради Луганської області</w:t>
            </w:r>
            <w:r>
              <w:t>»</w:t>
            </w:r>
          </w:p>
          <w:p w:rsidR="00130092" w:rsidRPr="00D11E4F" w:rsidRDefault="00130092" w:rsidP="0030466D">
            <w:pPr>
              <w:pStyle w:val="BodyTextIndent2"/>
              <w:ind w:firstLine="0"/>
              <w:jc w:val="both"/>
            </w:pPr>
          </w:p>
        </w:tc>
      </w:tr>
      <w:tr w:rsidR="00130092" w:rsidRPr="00251514">
        <w:tc>
          <w:tcPr>
            <w:tcW w:w="3400" w:type="dxa"/>
          </w:tcPr>
          <w:p w:rsidR="00130092" w:rsidRDefault="00130092" w:rsidP="007F0B6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</w:t>
            </w:r>
          </w:p>
          <w:p w:rsidR="00130092" w:rsidRPr="008224A4" w:rsidRDefault="00130092" w:rsidP="007F0B6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Миколаївну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 w:rsidRPr="008224A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30466D">
            <w:pPr>
              <w:pStyle w:val="BodyTextIndent2"/>
              <w:ind w:firstLine="0"/>
              <w:jc w:val="both"/>
            </w:pPr>
            <w:r>
              <w:t>заступника директора з виховної роботи  Микільської ЗОШ І</w:t>
            </w:r>
            <w:r w:rsidRPr="00707CAC">
              <w:t>-ІІІ ступенів Міловської  районної ради Луганської області</w:t>
            </w:r>
          </w:p>
          <w:p w:rsidR="00130092" w:rsidRPr="00D11E4F" w:rsidRDefault="00130092" w:rsidP="0030466D">
            <w:pPr>
              <w:pStyle w:val="BodyTextIndent2"/>
              <w:ind w:firstLine="0"/>
              <w:jc w:val="both"/>
            </w:pPr>
          </w:p>
        </w:tc>
      </w:tr>
      <w:tr w:rsidR="00130092" w:rsidRPr="00251514">
        <w:tc>
          <w:tcPr>
            <w:tcW w:w="3400" w:type="dxa"/>
          </w:tcPr>
          <w:p w:rsidR="00130092" w:rsidRDefault="00130092" w:rsidP="007F0B6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</w:t>
            </w:r>
          </w:p>
          <w:p w:rsidR="00130092" w:rsidRDefault="00130092" w:rsidP="007F0B6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Володимирівну</w:t>
            </w:r>
          </w:p>
          <w:p w:rsidR="00130092" w:rsidRDefault="00130092" w:rsidP="007F0B6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30466D">
            <w:pPr>
              <w:pStyle w:val="BodyTextIndent2"/>
              <w:ind w:firstLine="0"/>
              <w:jc w:val="both"/>
            </w:pPr>
            <w:r>
              <w:t>вчителя історії та правознавства Морозівської ЗОШ І-ІІІ ступенів Міловської районної ради Луганської області</w:t>
            </w:r>
          </w:p>
          <w:p w:rsidR="00130092" w:rsidRDefault="00130092" w:rsidP="0030466D">
            <w:pPr>
              <w:pStyle w:val="BodyTextIndent2"/>
              <w:ind w:firstLine="0"/>
              <w:jc w:val="both"/>
            </w:pPr>
          </w:p>
        </w:tc>
      </w:tr>
    </w:tbl>
    <w:p w:rsidR="00130092" w:rsidRDefault="00130092" w:rsidP="00447DD6">
      <w:pPr>
        <w:rPr>
          <w:lang w:val="uk-UA"/>
        </w:rPr>
      </w:pPr>
      <w:r>
        <w:rPr>
          <w:lang w:val="uk-UA"/>
        </w:rPr>
        <w:tab/>
      </w:r>
    </w:p>
    <w:p w:rsidR="00130092" w:rsidRDefault="00130092" w:rsidP="00447DD6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Грамотою районної державної адміністрації:</w:t>
      </w:r>
    </w:p>
    <w:p w:rsidR="00130092" w:rsidRPr="00B1233C" w:rsidRDefault="00130092">
      <w:pPr>
        <w:rPr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3508"/>
        <w:gridCol w:w="368"/>
        <w:gridCol w:w="5856"/>
      </w:tblGrid>
      <w:tr w:rsidR="00130092" w:rsidRPr="00B729A7">
        <w:tc>
          <w:tcPr>
            <w:tcW w:w="3508" w:type="dxa"/>
          </w:tcPr>
          <w:p w:rsidR="00130092" w:rsidRDefault="00130092" w:rsidP="000E20E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БАГРАМЯН</w:t>
            </w:r>
          </w:p>
          <w:p w:rsidR="00130092" w:rsidRPr="008224A4" w:rsidRDefault="00130092" w:rsidP="000E20E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Марину Набадівну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 w:rsidRPr="008224A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CF2D48">
            <w:pPr>
              <w:pStyle w:val="BodyTextIndent2"/>
              <w:ind w:firstLine="0"/>
              <w:jc w:val="both"/>
            </w:pPr>
            <w:r w:rsidRPr="00C44A5B">
              <w:t xml:space="preserve">вчителя </w:t>
            </w:r>
            <w:r>
              <w:t xml:space="preserve">початкових класів опорного навчального закладу «Міловська гімназія </w:t>
            </w:r>
            <w:r w:rsidRPr="00707CAC">
              <w:t>Міловської районної ради Луганської області</w:t>
            </w:r>
            <w:r>
              <w:t>»</w:t>
            </w:r>
          </w:p>
          <w:p w:rsidR="00130092" w:rsidRDefault="00130092" w:rsidP="0030466D">
            <w:pPr>
              <w:pStyle w:val="BodyTextIndent2"/>
              <w:ind w:firstLine="0"/>
              <w:jc w:val="both"/>
            </w:pPr>
          </w:p>
          <w:p w:rsidR="00130092" w:rsidRDefault="00130092" w:rsidP="0030466D">
            <w:pPr>
              <w:pStyle w:val="BodyTextIndent2"/>
              <w:ind w:firstLine="0"/>
              <w:jc w:val="both"/>
            </w:pPr>
          </w:p>
          <w:p w:rsidR="00130092" w:rsidRPr="00D11E4F" w:rsidRDefault="00130092" w:rsidP="0030466D">
            <w:pPr>
              <w:pStyle w:val="BodyTextIndent2"/>
              <w:ind w:firstLine="0"/>
              <w:jc w:val="both"/>
            </w:pPr>
          </w:p>
        </w:tc>
      </w:tr>
      <w:tr w:rsidR="00130092" w:rsidRPr="00B729A7">
        <w:tc>
          <w:tcPr>
            <w:tcW w:w="3508" w:type="dxa"/>
          </w:tcPr>
          <w:p w:rsidR="00130092" w:rsidRDefault="00130092" w:rsidP="00C97A4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БОРИСОВУ</w:t>
            </w:r>
          </w:p>
          <w:p w:rsidR="00130092" w:rsidRPr="008224A4" w:rsidRDefault="00130092" w:rsidP="00C97A4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Вікторівну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 w:rsidRPr="008224A4">
              <w:rPr>
                <w:sz w:val="28"/>
                <w:szCs w:val="28"/>
                <w:lang w:val="uk-UA"/>
              </w:rPr>
              <w:t>-</w:t>
            </w:r>
          </w:p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56" w:type="dxa"/>
          </w:tcPr>
          <w:p w:rsidR="00130092" w:rsidRDefault="00130092" w:rsidP="002A63F4">
            <w:pPr>
              <w:pStyle w:val="BodyTextIndent2"/>
              <w:ind w:firstLine="24"/>
              <w:jc w:val="both"/>
            </w:pPr>
            <w:r>
              <w:t>керівника музичного комунального дошкільного навчального закладу «Ластівка» Міловської селищної ради Луганської області</w:t>
            </w:r>
          </w:p>
          <w:p w:rsidR="00130092" w:rsidRPr="00D11E4F" w:rsidRDefault="00130092" w:rsidP="002A63F4">
            <w:pPr>
              <w:pStyle w:val="BodyTextIndent2"/>
              <w:ind w:firstLine="24"/>
              <w:jc w:val="both"/>
            </w:pPr>
          </w:p>
        </w:tc>
      </w:tr>
      <w:tr w:rsidR="00130092" w:rsidRPr="00251514">
        <w:tc>
          <w:tcPr>
            <w:tcW w:w="3508" w:type="dxa"/>
          </w:tcPr>
          <w:p w:rsidR="00130092" w:rsidRDefault="00130092" w:rsidP="000E20E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ЖИРІК</w:t>
            </w:r>
          </w:p>
          <w:p w:rsidR="00130092" w:rsidRPr="008224A4" w:rsidRDefault="00130092" w:rsidP="000E20E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Лілію Юріївну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 w:rsidRPr="008224A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30466D">
            <w:pPr>
              <w:pStyle w:val="BodyTextIndent2"/>
              <w:ind w:firstLine="0"/>
              <w:jc w:val="both"/>
            </w:pPr>
            <w:r>
              <w:t xml:space="preserve">вчителя математики Морозівської ЗОШ І-ІІІ ступенів Міловської </w:t>
            </w:r>
            <w:r w:rsidRPr="00124D47">
              <w:t>районної ради Луганської області</w:t>
            </w:r>
          </w:p>
          <w:p w:rsidR="00130092" w:rsidRPr="00004DBF" w:rsidRDefault="00130092" w:rsidP="0030466D">
            <w:pPr>
              <w:pStyle w:val="BodyTextIndent2"/>
              <w:ind w:firstLine="0"/>
              <w:jc w:val="both"/>
            </w:pPr>
          </w:p>
        </w:tc>
      </w:tr>
      <w:tr w:rsidR="00130092" w:rsidRPr="00251514">
        <w:tc>
          <w:tcPr>
            <w:tcW w:w="3508" w:type="dxa"/>
          </w:tcPr>
          <w:p w:rsidR="00130092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КУРКУ</w:t>
            </w:r>
          </w:p>
          <w:p w:rsidR="00130092" w:rsidRPr="008224A4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Іванівну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 w:rsidRPr="008224A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української мови та літератури Мусіївського навчально - виховного комплексу </w:t>
            </w:r>
            <w:r w:rsidRPr="00946BD4">
              <w:rPr>
                <w:sz w:val="28"/>
                <w:szCs w:val="28"/>
                <w:lang w:val="uk-UA"/>
              </w:rPr>
              <w:t>Міловської районної ради Луганської області</w:t>
            </w:r>
          </w:p>
          <w:p w:rsidR="00130092" w:rsidRPr="00946BD4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092" w:rsidRPr="00B729A7">
        <w:tc>
          <w:tcPr>
            <w:tcW w:w="3508" w:type="dxa"/>
          </w:tcPr>
          <w:p w:rsidR="00130092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ЛАЗУРЕНКО</w:t>
            </w:r>
          </w:p>
          <w:p w:rsidR="00130092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Іванівну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  <w:r w:rsidRPr="00713709">
              <w:rPr>
                <w:sz w:val="28"/>
                <w:szCs w:val="28"/>
                <w:lang w:val="uk-UA"/>
              </w:rPr>
              <w:t xml:space="preserve">вчителя </w:t>
            </w:r>
            <w:r>
              <w:rPr>
                <w:sz w:val="28"/>
                <w:szCs w:val="28"/>
                <w:lang w:val="uk-UA"/>
              </w:rPr>
              <w:t xml:space="preserve">початкових класів Мусіївського навчально - виховного комплексу </w:t>
            </w:r>
            <w:r w:rsidRPr="00713709">
              <w:rPr>
                <w:sz w:val="28"/>
                <w:szCs w:val="28"/>
                <w:lang w:val="uk-UA"/>
              </w:rPr>
              <w:t xml:space="preserve"> Міловської  районної ради Луганської області</w:t>
            </w:r>
          </w:p>
          <w:p w:rsidR="00130092" w:rsidRPr="00713709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092" w:rsidRPr="00251514">
        <w:tc>
          <w:tcPr>
            <w:tcW w:w="3508" w:type="dxa"/>
          </w:tcPr>
          <w:p w:rsidR="00130092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МАССАЛІТОВУ</w:t>
            </w:r>
          </w:p>
          <w:p w:rsidR="00130092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Василівну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  <w:r w:rsidRPr="00713709">
              <w:rPr>
                <w:sz w:val="28"/>
                <w:szCs w:val="28"/>
                <w:lang w:val="uk-UA"/>
              </w:rPr>
              <w:t xml:space="preserve">вчителя </w:t>
            </w:r>
            <w:r>
              <w:rPr>
                <w:sz w:val="28"/>
                <w:szCs w:val="28"/>
                <w:lang w:val="uk-UA"/>
              </w:rPr>
              <w:t>хімії Микільської ЗОШ І-ІІІ ступенів</w:t>
            </w:r>
            <w:r w:rsidRPr="00713709">
              <w:rPr>
                <w:sz w:val="28"/>
                <w:szCs w:val="28"/>
                <w:lang w:val="uk-UA"/>
              </w:rPr>
              <w:t xml:space="preserve">  Міловської районної ради Луганської області </w:t>
            </w:r>
          </w:p>
          <w:p w:rsidR="00130092" w:rsidRPr="00713709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092" w:rsidRPr="00251514">
        <w:tc>
          <w:tcPr>
            <w:tcW w:w="3508" w:type="dxa"/>
          </w:tcPr>
          <w:p w:rsidR="00130092" w:rsidRDefault="00130092" w:rsidP="005476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НАЙДЕНКО</w:t>
            </w:r>
          </w:p>
          <w:p w:rsidR="00130092" w:rsidRDefault="00130092" w:rsidP="005476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Іванівну</w:t>
            </w:r>
          </w:p>
        </w:tc>
        <w:tc>
          <w:tcPr>
            <w:tcW w:w="368" w:type="dxa"/>
          </w:tcPr>
          <w:p w:rsidR="00130092" w:rsidRDefault="00130092" w:rsidP="003046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математики та інформатики Зориківської ЗОШ І-ІІІ ступенів Міловської районної ради Луганської області </w:t>
            </w:r>
          </w:p>
          <w:p w:rsidR="00130092" w:rsidRPr="00713709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092" w:rsidRPr="00251514">
        <w:tc>
          <w:tcPr>
            <w:tcW w:w="3508" w:type="dxa"/>
          </w:tcPr>
          <w:p w:rsidR="00130092" w:rsidRDefault="00130092" w:rsidP="005476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ПІНІГІНУ</w:t>
            </w:r>
          </w:p>
          <w:p w:rsidR="00130092" w:rsidRDefault="00130092" w:rsidP="005476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Миколаївну</w:t>
            </w:r>
          </w:p>
        </w:tc>
        <w:tc>
          <w:tcPr>
            <w:tcW w:w="368" w:type="dxa"/>
          </w:tcPr>
          <w:p w:rsidR="00130092" w:rsidRDefault="00130092" w:rsidP="003046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5476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директора з навчально-виховної роботи Зориківської ЗОШ І-ІІІ ступенів Міловської районної ради Луганської області</w:t>
            </w:r>
          </w:p>
          <w:p w:rsidR="00130092" w:rsidRDefault="00130092" w:rsidP="005476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130092" w:rsidRPr="00251514">
        <w:tc>
          <w:tcPr>
            <w:tcW w:w="3508" w:type="dxa"/>
          </w:tcPr>
          <w:p w:rsidR="00130092" w:rsidRDefault="00130092" w:rsidP="005476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СУСЛОВУ</w:t>
            </w:r>
          </w:p>
          <w:p w:rsidR="00130092" w:rsidRDefault="00130092" w:rsidP="005476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Вікторівну</w:t>
            </w:r>
          </w:p>
        </w:tc>
        <w:tc>
          <w:tcPr>
            <w:tcW w:w="368" w:type="dxa"/>
          </w:tcPr>
          <w:p w:rsidR="00130092" w:rsidRDefault="00130092" w:rsidP="003046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5476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практичного психолога Міловської </w:t>
            </w:r>
            <w:r>
              <w:rPr>
                <w:sz w:val="28"/>
                <w:szCs w:val="28"/>
                <w:lang w:val="uk-UA"/>
              </w:rPr>
              <w:br/>
              <w:t>ЗОШ І-ІІІ ступенів Міловської районної ради Луганської області</w:t>
            </w:r>
          </w:p>
          <w:p w:rsidR="00130092" w:rsidRDefault="00130092" w:rsidP="005476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130092" w:rsidRPr="00B729A7">
        <w:tc>
          <w:tcPr>
            <w:tcW w:w="3508" w:type="dxa"/>
          </w:tcPr>
          <w:p w:rsidR="00130092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ХРИПКО</w:t>
            </w:r>
          </w:p>
          <w:p w:rsidR="00130092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Петрівну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  <w:r w:rsidRPr="00713709">
              <w:rPr>
                <w:sz w:val="28"/>
                <w:szCs w:val="28"/>
                <w:lang w:val="uk-UA"/>
              </w:rPr>
              <w:t xml:space="preserve">вчителя </w:t>
            </w:r>
            <w:r>
              <w:rPr>
                <w:sz w:val="28"/>
                <w:szCs w:val="28"/>
                <w:lang w:val="uk-UA"/>
              </w:rPr>
              <w:t xml:space="preserve">географії Мусіївського навчально - виховного комплексу </w:t>
            </w:r>
            <w:r w:rsidRPr="00713709">
              <w:rPr>
                <w:sz w:val="28"/>
                <w:szCs w:val="28"/>
                <w:lang w:val="uk-UA"/>
              </w:rPr>
              <w:t>Міловської районної ради Луганської області</w:t>
            </w:r>
          </w:p>
          <w:p w:rsidR="00130092" w:rsidRPr="00713709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092" w:rsidRPr="00382EEB">
        <w:tc>
          <w:tcPr>
            <w:tcW w:w="3508" w:type="dxa"/>
          </w:tcPr>
          <w:p w:rsidR="00130092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ХРИПТУЛОВУ</w:t>
            </w:r>
          </w:p>
          <w:p w:rsidR="00130092" w:rsidRDefault="00130092" w:rsidP="000E2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Валеріївну</w:t>
            </w:r>
          </w:p>
        </w:tc>
        <w:tc>
          <w:tcPr>
            <w:tcW w:w="368" w:type="dxa"/>
          </w:tcPr>
          <w:p w:rsidR="00130092" w:rsidRPr="008224A4" w:rsidRDefault="00130092" w:rsidP="003046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56" w:type="dxa"/>
          </w:tcPr>
          <w:p w:rsidR="00130092" w:rsidRPr="001B1522" w:rsidRDefault="00130092" w:rsidP="003046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 російської мови та літератури Новострільцівського навчально - виховного комплексу Міловської районної ради Луганської області</w:t>
            </w:r>
          </w:p>
        </w:tc>
      </w:tr>
    </w:tbl>
    <w:p w:rsidR="00130092" w:rsidRDefault="00130092" w:rsidP="003A0EF2">
      <w:pPr>
        <w:ind w:firstLine="708"/>
        <w:jc w:val="both"/>
        <w:rPr>
          <w:sz w:val="28"/>
          <w:szCs w:val="28"/>
          <w:lang w:val="uk-UA"/>
        </w:rPr>
      </w:pPr>
    </w:p>
    <w:p w:rsidR="00130092" w:rsidRDefault="00130092" w:rsidP="007F2FB1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керівникам вищезазначених  установ внести відповідні записи до трудових книжок працівників.</w:t>
      </w:r>
    </w:p>
    <w:p w:rsidR="00130092" w:rsidRDefault="00130092" w:rsidP="007F416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30092" w:rsidRDefault="00130092" w:rsidP="007F416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30092" w:rsidRPr="0019217E" w:rsidRDefault="00130092" w:rsidP="007F416C">
      <w:pPr>
        <w:tabs>
          <w:tab w:val="left" w:pos="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В.о. голови</w:t>
      </w:r>
      <w:r w:rsidRPr="00216D80">
        <w:rPr>
          <w:sz w:val="28"/>
          <w:szCs w:val="28"/>
          <w:lang w:val="uk-UA"/>
        </w:rPr>
        <w:t xml:space="preserve">    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Віталій РУКАВІЦИН</w:t>
      </w:r>
    </w:p>
    <w:sectPr w:rsidR="00130092" w:rsidRPr="0019217E" w:rsidSect="00B52CA9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92" w:rsidRDefault="00130092">
      <w:r>
        <w:separator/>
      </w:r>
    </w:p>
  </w:endnote>
  <w:endnote w:type="continuationSeparator" w:id="0">
    <w:p w:rsidR="00130092" w:rsidRDefault="0013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92" w:rsidRDefault="00130092">
      <w:r>
        <w:separator/>
      </w:r>
    </w:p>
  </w:footnote>
  <w:footnote w:type="continuationSeparator" w:id="0">
    <w:p w:rsidR="00130092" w:rsidRDefault="00130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92" w:rsidRDefault="00130092" w:rsidP="006D70A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0092" w:rsidRDefault="001300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17E"/>
    <w:rsid w:val="00004DBF"/>
    <w:rsid w:val="00030BB9"/>
    <w:rsid w:val="0004177F"/>
    <w:rsid w:val="00044754"/>
    <w:rsid w:val="0006595A"/>
    <w:rsid w:val="00066CA9"/>
    <w:rsid w:val="00074CC1"/>
    <w:rsid w:val="00076AF3"/>
    <w:rsid w:val="00085D93"/>
    <w:rsid w:val="000A2401"/>
    <w:rsid w:val="000C402E"/>
    <w:rsid w:val="000D3DAB"/>
    <w:rsid w:val="000E20E5"/>
    <w:rsid w:val="000E35FB"/>
    <w:rsid w:val="000E74F2"/>
    <w:rsid w:val="000F0301"/>
    <w:rsid w:val="000F5158"/>
    <w:rsid w:val="0010060D"/>
    <w:rsid w:val="001009EE"/>
    <w:rsid w:val="00124D47"/>
    <w:rsid w:val="00126F16"/>
    <w:rsid w:val="00130092"/>
    <w:rsid w:val="00135963"/>
    <w:rsid w:val="001362A6"/>
    <w:rsid w:val="00170FDA"/>
    <w:rsid w:val="00181017"/>
    <w:rsid w:val="0018491F"/>
    <w:rsid w:val="0019217E"/>
    <w:rsid w:val="00194083"/>
    <w:rsid w:val="001A3833"/>
    <w:rsid w:val="001B1522"/>
    <w:rsid w:val="001B47C2"/>
    <w:rsid w:val="001D2F4D"/>
    <w:rsid w:val="001E32A9"/>
    <w:rsid w:val="001F457F"/>
    <w:rsid w:val="00206B40"/>
    <w:rsid w:val="00216D80"/>
    <w:rsid w:val="00227680"/>
    <w:rsid w:val="00230472"/>
    <w:rsid w:val="00235FF9"/>
    <w:rsid w:val="00236E26"/>
    <w:rsid w:val="0025127E"/>
    <w:rsid w:val="00251514"/>
    <w:rsid w:val="00273F8A"/>
    <w:rsid w:val="0027560A"/>
    <w:rsid w:val="002A63F4"/>
    <w:rsid w:val="002B554B"/>
    <w:rsid w:val="002C4468"/>
    <w:rsid w:val="002D058B"/>
    <w:rsid w:val="0030466D"/>
    <w:rsid w:val="00312C11"/>
    <w:rsid w:val="0031713B"/>
    <w:rsid w:val="0032130F"/>
    <w:rsid w:val="00331FE6"/>
    <w:rsid w:val="003433A2"/>
    <w:rsid w:val="00346021"/>
    <w:rsid w:val="00346B8A"/>
    <w:rsid w:val="003527F1"/>
    <w:rsid w:val="00365A59"/>
    <w:rsid w:val="00382EEB"/>
    <w:rsid w:val="00383103"/>
    <w:rsid w:val="00396A71"/>
    <w:rsid w:val="003A0EF2"/>
    <w:rsid w:val="003A2DD9"/>
    <w:rsid w:val="003E01D5"/>
    <w:rsid w:val="003E6FEA"/>
    <w:rsid w:val="003E7D4D"/>
    <w:rsid w:val="003F4520"/>
    <w:rsid w:val="004053DE"/>
    <w:rsid w:val="00410ED0"/>
    <w:rsid w:val="00415959"/>
    <w:rsid w:val="00416D3E"/>
    <w:rsid w:val="0043235E"/>
    <w:rsid w:val="00447DD6"/>
    <w:rsid w:val="004515A1"/>
    <w:rsid w:val="00472940"/>
    <w:rsid w:val="0047676E"/>
    <w:rsid w:val="004863A4"/>
    <w:rsid w:val="004B1E2B"/>
    <w:rsid w:val="004B7F50"/>
    <w:rsid w:val="004E0EDC"/>
    <w:rsid w:val="00516800"/>
    <w:rsid w:val="00527BEC"/>
    <w:rsid w:val="00547636"/>
    <w:rsid w:val="00550CC3"/>
    <w:rsid w:val="00551E83"/>
    <w:rsid w:val="00553017"/>
    <w:rsid w:val="00554549"/>
    <w:rsid w:val="005724AA"/>
    <w:rsid w:val="00575A5A"/>
    <w:rsid w:val="005914E0"/>
    <w:rsid w:val="005B2448"/>
    <w:rsid w:val="005D314D"/>
    <w:rsid w:val="005D416E"/>
    <w:rsid w:val="005D6196"/>
    <w:rsid w:val="005E404E"/>
    <w:rsid w:val="006007B3"/>
    <w:rsid w:val="006319BE"/>
    <w:rsid w:val="00637488"/>
    <w:rsid w:val="006420C9"/>
    <w:rsid w:val="00647FDC"/>
    <w:rsid w:val="00652A72"/>
    <w:rsid w:val="0065303C"/>
    <w:rsid w:val="00653F53"/>
    <w:rsid w:val="00664224"/>
    <w:rsid w:val="00672141"/>
    <w:rsid w:val="00684D34"/>
    <w:rsid w:val="006B436B"/>
    <w:rsid w:val="006C56DB"/>
    <w:rsid w:val="006D3AAD"/>
    <w:rsid w:val="006D57E0"/>
    <w:rsid w:val="006D60F9"/>
    <w:rsid w:val="006D70A2"/>
    <w:rsid w:val="006F3586"/>
    <w:rsid w:val="006F72DF"/>
    <w:rsid w:val="00703498"/>
    <w:rsid w:val="00703D9A"/>
    <w:rsid w:val="00707CAC"/>
    <w:rsid w:val="00711EDA"/>
    <w:rsid w:val="00713709"/>
    <w:rsid w:val="007432F3"/>
    <w:rsid w:val="00766689"/>
    <w:rsid w:val="007706BE"/>
    <w:rsid w:val="00771F68"/>
    <w:rsid w:val="0079723A"/>
    <w:rsid w:val="007C31CE"/>
    <w:rsid w:val="007D182F"/>
    <w:rsid w:val="007D7B9B"/>
    <w:rsid w:val="007E6EF0"/>
    <w:rsid w:val="007F0B6E"/>
    <w:rsid w:val="007F10DD"/>
    <w:rsid w:val="007F2FB1"/>
    <w:rsid w:val="007F416C"/>
    <w:rsid w:val="007F5AC2"/>
    <w:rsid w:val="008059EB"/>
    <w:rsid w:val="00812605"/>
    <w:rsid w:val="00814043"/>
    <w:rsid w:val="008162CE"/>
    <w:rsid w:val="00822004"/>
    <w:rsid w:val="008224A4"/>
    <w:rsid w:val="00823884"/>
    <w:rsid w:val="008315F6"/>
    <w:rsid w:val="00835C54"/>
    <w:rsid w:val="00855F61"/>
    <w:rsid w:val="00857344"/>
    <w:rsid w:val="0086549F"/>
    <w:rsid w:val="00870512"/>
    <w:rsid w:val="0087102E"/>
    <w:rsid w:val="00871763"/>
    <w:rsid w:val="008812FF"/>
    <w:rsid w:val="00896764"/>
    <w:rsid w:val="008A4B30"/>
    <w:rsid w:val="008A650D"/>
    <w:rsid w:val="008B201D"/>
    <w:rsid w:val="008C2D62"/>
    <w:rsid w:val="008C40BC"/>
    <w:rsid w:val="008D2864"/>
    <w:rsid w:val="008E6E9F"/>
    <w:rsid w:val="008F2471"/>
    <w:rsid w:val="009143F9"/>
    <w:rsid w:val="00915C20"/>
    <w:rsid w:val="00917EA1"/>
    <w:rsid w:val="00922EEB"/>
    <w:rsid w:val="0093165F"/>
    <w:rsid w:val="00937840"/>
    <w:rsid w:val="00946BD4"/>
    <w:rsid w:val="00975B8A"/>
    <w:rsid w:val="009A129E"/>
    <w:rsid w:val="009A294F"/>
    <w:rsid w:val="009B1655"/>
    <w:rsid w:val="009B234B"/>
    <w:rsid w:val="009B3AE1"/>
    <w:rsid w:val="009B6DFA"/>
    <w:rsid w:val="009D31C1"/>
    <w:rsid w:val="00A07FFC"/>
    <w:rsid w:val="00A22C5A"/>
    <w:rsid w:val="00A407F8"/>
    <w:rsid w:val="00A41644"/>
    <w:rsid w:val="00A45472"/>
    <w:rsid w:val="00A55E89"/>
    <w:rsid w:val="00A61097"/>
    <w:rsid w:val="00A801E5"/>
    <w:rsid w:val="00AA3FA8"/>
    <w:rsid w:val="00AB2A47"/>
    <w:rsid w:val="00AB416D"/>
    <w:rsid w:val="00AC1179"/>
    <w:rsid w:val="00AC7E30"/>
    <w:rsid w:val="00AD6DA6"/>
    <w:rsid w:val="00AE3FC7"/>
    <w:rsid w:val="00AF756F"/>
    <w:rsid w:val="00B02FF4"/>
    <w:rsid w:val="00B0392E"/>
    <w:rsid w:val="00B1233C"/>
    <w:rsid w:val="00B207C4"/>
    <w:rsid w:val="00B41D61"/>
    <w:rsid w:val="00B42591"/>
    <w:rsid w:val="00B47E93"/>
    <w:rsid w:val="00B52CA9"/>
    <w:rsid w:val="00B578B7"/>
    <w:rsid w:val="00B613B2"/>
    <w:rsid w:val="00B729A7"/>
    <w:rsid w:val="00B72AD2"/>
    <w:rsid w:val="00B7780B"/>
    <w:rsid w:val="00BA2DAF"/>
    <w:rsid w:val="00BB724E"/>
    <w:rsid w:val="00BC3E56"/>
    <w:rsid w:val="00BC69F0"/>
    <w:rsid w:val="00BD7741"/>
    <w:rsid w:val="00BE0D69"/>
    <w:rsid w:val="00BE5D42"/>
    <w:rsid w:val="00BF72EC"/>
    <w:rsid w:val="00C13890"/>
    <w:rsid w:val="00C17F9D"/>
    <w:rsid w:val="00C25A96"/>
    <w:rsid w:val="00C30A44"/>
    <w:rsid w:val="00C34F4D"/>
    <w:rsid w:val="00C44A5B"/>
    <w:rsid w:val="00C47181"/>
    <w:rsid w:val="00C51B78"/>
    <w:rsid w:val="00C52A48"/>
    <w:rsid w:val="00C611CF"/>
    <w:rsid w:val="00C670B5"/>
    <w:rsid w:val="00C70D4D"/>
    <w:rsid w:val="00C82297"/>
    <w:rsid w:val="00C9184F"/>
    <w:rsid w:val="00C91E17"/>
    <w:rsid w:val="00C97A44"/>
    <w:rsid w:val="00CB6C85"/>
    <w:rsid w:val="00CC2CBC"/>
    <w:rsid w:val="00CD4874"/>
    <w:rsid w:val="00CD74D9"/>
    <w:rsid w:val="00CE0B44"/>
    <w:rsid w:val="00CF2D48"/>
    <w:rsid w:val="00D01CC2"/>
    <w:rsid w:val="00D11E4F"/>
    <w:rsid w:val="00D16B8C"/>
    <w:rsid w:val="00D244BB"/>
    <w:rsid w:val="00D35D5E"/>
    <w:rsid w:val="00D645E0"/>
    <w:rsid w:val="00D70371"/>
    <w:rsid w:val="00D76640"/>
    <w:rsid w:val="00D92A08"/>
    <w:rsid w:val="00DA1B5D"/>
    <w:rsid w:val="00DA451D"/>
    <w:rsid w:val="00DA59D0"/>
    <w:rsid w:val="00DB3201"/>
    <w:rsid w:val="00DC062F"/>
    <w:rsid w:val="00DE2403"/>
    <w:rsid w:val="00DE385C"/>
    <w:rsid w:val="00DE4AF3"/>
    <w:rsid w:val="00DF2151"/>
    <w:rsid w:val="00E044BF"/>
    <w:rsid w:val="00E15BED"/>
    <w:rsid w:val="00E21323"/>
    <w:rsid w:val="00E360AE"/>
    <w:rsid w:val="00E475E9"/>
    <w:rsid w:val="00E76BB1"/>
    <w:rsid w:val="00E775D7"/>
    <w:rsid w:val="00E94D0D"/>
    <w:rsid w:val="00EA2E9D"/>
    <w:rsid w:val="00EA4D26"/>
    <w:rsid w:val="00EB6F34"/>
    <w:rsid w:val="00EC1933"/>
    <w:rsid w:val="00EE00F0"/>
    <w:rsid w:val="00EE6078"/>
    <w:rsid w:val="00F02C1D"/>
    <w:rsid w:val="00F030A1"/>
    <w:rsid w:val="00F2164C"/>
    <w:rsid w:val="00F22A42"/>
    <w:rsid w:val="00F248E1"/>
    <w:rsid w:val="00F701F2"/>
    <w:rsid w:val="00F779D9"/>
    <w:rsid w:val="00F77F8E"/>
    <w:rsid w:val="00F90204"/>
    <w:rsid w:val="00F92FBC"/>
    <w:rsid w:val="00FD760A"/>
    <w:rsid w:val="00FE03A6"/>
    <w:rsid w:val="00FE759E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7E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217E"/>
    <w:pPr>
      <w:keepNext/>
      <w:jc w:val="center"/>
      <w:outlineLvl w:val="4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9217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359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741"/>
    <w:rPr>
      <w:rFonts w:ascii="Times New Roman" w:hAnsi="Times New Roman" w:cs="Times New Roman"/>
      <w:sz w:val="2"/>
      <w:szCs w:val="2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CE0B44"/>
    <w:pPr>
      <w:ind w:firstLine="540"/>
    </w:pPr>
    <w:rPr>
      <w:rFonts w:eastAsia="Calibri"/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B44"/>
    <w:rPr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B52C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9D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B52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1075</TotalTime>
  <Pages>2</Pages>
  <Words>446</Words>
  <Characters>2545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92</cp:revision>
  <cp:lastPrinted>2019-08-29T07:42:00Z</cp:lastPrinted>
  <dcterms:created xsi:type="dcterms:W3CDTF">2013-06-26T07:52:00Z</dcterms:created>
  <dcterms:modified xsi:type="dcterms:W3CDTF">2019-08-29T08:37:00Z</dcterms:modified>
</cp:coreProperties>
</file>