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0" w:rsidRPr="00F83ACE" w:rsidRDefault="000B7310" w:rsidP="0007225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F83ACE">
        <w:rPr>
          <w:rFonts w:ascii="Times New Roman" w:hAnsi="Times New Roman" w:cs="Times New Roman"/>
          <w:lang w:val="uk-UA"/>
        </w:rPr>
        <w:t xml:space="preserve">Додаток до протоколу </w:t>
      </w:r>
    </w:p>
    <w:p w:rsidR="000B7310" w:rsidRPr="00171290" w:rsidRDefault="000B7310" w:rsidP="0007225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двадцятої</w:t>
      </w:r>
      <w:r w:rsidRPr="00171290">
        <w:rPr>
          <w:rFonts w:ascii="Times New Roman" w:hAnsi="Times New Roman" w:cs="Times New Roman"/>
          <w:sz w:val="28"/>
          <w:szCs w:val="28"/>
          <w:lang w:val="uk-UA"/>
        </w:rPr>
        <w:t xml:space="preserve"> сесії сьомого скликання </w:t>
      </w:r>
    </w:p>
    <w:p w:rsidR="000B7310" w:rsidRPr="00171290" w:rsidRDefault="000B7310" w:rsidP="0007225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1290">
        <w:rPr>
          <w:rFonts w:ascii="Times New Roman" w:hAnsi="Times New Roman" w:cs="Times New Roman"/>
          <w:sz w:val="28"/>
          <w:szCs w:val="28"/>
          <w:lang w:val="uk-UA"/>
        </w:rPr>
        <w:t>Зориківськ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сільської ради від 12  жовтня 2017</w:t>
      </w:r>
      <w:r w:rsidRPr="00171290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B7310" w:rsidRDefault="000B7310" w:rsidP="00860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Pr="00171290" w:rsidRDefault="000B7310" w:rsidP="00860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1290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0B7310" w:rsidRPr="00171290" w:rsidRDefault="000B7310" w:rsidP="00860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71290">
        <w:rPr>
          <w:rFonts w:ascii="Times New Roman" w:hAnsi="Times New Roman" w:cs="Times New Roman"/>
          <w:sz w:val="28"/>
          <w:szCs w:val="28"/>
          <w:lang w:val="uk-UA"/>
        </w:rPr>
        <w:t>епутатів Зориківської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двадцятої сесії сьомого скликання 12.10.2017</w:t>
      </w:r>
      <w:r w:rsidRPr="0017129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B7310" w:rsidRPr="00171290" w:rsidRDefault="000B7310" w:rsidP="0007225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71290">
        <w:rPr>
          <w:rFonts w:ascii="Times New Roman" w:hAnsi="Times New Roman" w:cs="Times New Roman"/>
          <w:sz w:val="28"/>
          <w:szCs w:val="28"/>
          <w:lang w:val="uk-UA"/>
        </w:rPr>
        <w:t>За порядок денний:</w:t>
      </w:r>
    </w:p>
    <w:p w:rsidR="000B7310" w:rsidRDefault="000B7310" w:rsidP="000722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бюджету сільської ради  за дев</w:t>
      </w:r>
      <w:r w:rsidRPr="00765D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місяців 2017 року.</w:t>
      </w:r>
    </w:p>
    <w:p w:rsidR="000B7310" w:rsidRDefault="000B7310" w:rsidP="000722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0B7310" w:rsidRDefault="000B7310" w:rsidP="000722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кошторису місцевого бюджету.</w:t>
      </w:r>
    </w:p>
    <w:p w:rsidR="000B7310" w:rsidRDefault="000B7310" w:rsidP="000722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залучення розрахунку розміру і використання коштів пайової участі у розвитку інфраструктури населених пунктів Зориківської сільської ради.</w:t>
      </w:r>
    </w:p>
    <w:p w:rsidR="000B7310" w:rsidRDefault="000B7310" w:rsidP="000722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прийняття в комунальну власність земельної ділянки   на території Зориківської сільської ради  та надання її в оренду.</w:t>
      </w: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порядок денний.</w:t>
      </w: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Pr="007A2B19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1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B19">
        <w:rPr>
          <w:rFonts w:ascii="Times New Roman" w:hAnsi="Times New Roman" w:cs="Times New Roman"/>
          <w:sz w:val="24"/>
          <w:szCs w:val="24"/>
          <w:lang w:val="uk-UA"/>
        </w:rPr>
        <w:t>«ЗА» __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A2B19">
        <w:rPr>
          <w:rFonts w:ascii="Times New Roman" w:hAnsi="Times New Roman" w:cs="Times New Roman"/>
          <w:sz w:val="24"/>
          <w:szCs w:val="24"/>
          <w:lang w:val="uk-UA"/>
        </w:rPr>
        <w:t>__ , «ПРОТИ» ______, «УТРИМАЛИСЬ»_____, « НЕ ГОЛОСУВАЛИ»_____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1"/>
        <w:gridCol w:w="1316"/>
        <w:gridCol w:w="807"/>
        <w:gridCol w:w="1134"/>
        <w:gridCol w:w="1612"/>
        <w:gridCol w:w="1561"/>
      </w:tblGrid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Виборчі округи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Олена Василівна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Ганна Іванівна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Іванович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Іван Миколайович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rPr>
          <w:trHeight w:val="357"/>
        </w:trPr>
        <w:tc>
          <w:tcPr>
            <w:tcW w:w="3491" w:type="dxa"/>
          </w:tcPr>
          <w:p w:rsidR="000B7310" w:rsidRPr="00171290" w:rsidRDefault="000B7310" w:rsidP="00285695">
            <w:pPr>
              <w:spacing w:after="0"/>
              <w:ind w:right="-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Володимир Васильович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171290">
        <w:tc>
          <w:tcPr>
            <w:tcW w:w="3491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Бескровна Лариса Василівна</w:t>
            </w:r>
          </w:p>
        </w:tc>
        <w:tc>
          <w:tcPr>
            <w:tcW w:w="1355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2" w:type="dxa"/>
          </w:tcPr>
          <w:p w:rsidR="000B7310" w:rsidRPr="00171290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17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0B7310" w:rsidRPr="00171290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F83ACE">
        <w:tc>
          <w:tcPr>
            <w:tcW w:w="3491" w:type="dxa"/>
          </w:tcPr>
          <w:p w:rsidR="000B7310" w:rsidRPr="007A2B19" w:rsidRDefault="000B7310" w:rsidP="007A2B19">
            <w:pPr>
              <w:pStyle w:val="Heading1"/>
              <w:ind w:left="0" w:firstLine="0"/>
            </w:pPr>
            <w:r w:rsidRPr="007A2B19">
              <w:t>Коломієць Людмила Володимирівна</w:t>
            </w:r>
          </w:p>
        </w:tc>
        <w:tc>
          <w:tcPr>
            <w:tcW w:w="1355" w:type="dxa"/>
          </w:tcPr>
          <w:p w:rsidR="000B7310" w:rsidRPr="007A2B19" w:rsidRDefault="000B7310" w:rsidP="007A2B19">
            <w:pPr>
              <w:rPr>
                <w:sz w:val="28"/>
                <w:szCs w:val="28"/>
                <w:lang w:val="uk-UA"/>
              </w:rPr>
            </w:pPr>
            <w:r w:rsidRPr="007A2B1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2" w:type="dxa"/>
          </w:tcPr>
          <w:p w:rsidR="000B7310" w:rsidRPr="00F83ACE" w:rsidRDefault="000B7310" w:rsidP="00171290">
            <w:pPr>
              <w:pStyle w:val="ListParagraph"/>
              <w:rPr>
                <w:rFonts w:cs="Times New Roman"/>
              </w:rPr>
            </w:pPr>
          </w:p>
        </w:tc>
        <w:tc>
          <w:tcPr>
            <w:tcW w:w="1203" w:type="dxa"/>
          </w:tcPr>
          <w:p w:rsidR="000B7310" w:rsidRPr="00F83ACE" w:rsidRDefault="000B7310" w:rsidP="00171290">
            <w:pPr>
              <w:pStyle w:val="ListParagraph"/>
              <w:rPr>
                <w:rFonts w:cs="Times New Roman"/>
                <w:lang w:val="uk-UA"/>
              </w:rPr>
            </w:pPr>
          </w:p>
        </w:tc>
        <w:tc>
          <w:tcPr>
            <w:tcW w:w="1313" w:type="dxa"/>
          </w:tcPr>
          <w:p w:rsidR="000B7310" w:rsidRPr="00F83ACE" w:rsidRDefault="000B7310" w:rsidP="00171290">
            <w:pPr>
              <w:pStyle w:val="ListParagraph"/>
              <w:rPr>
                <w:rFonts w:cs="Times New Roman"/>
                <w:lang w:val="uk-UA"/>
              </w:rPr>
            </w:pPr>
          </w:p>
        </w:tc>
        <w:tc>
          <w:tcPr>
            <w:tcW w:w="1273" w:type="dxa"/>
          </w:tcPr>
          <w:p w:rsidR="000B7310" w:rsidRPr="00F83ACE" w:rsidRDefault="000B7310" w:rsidP="00171290">
            <w:pPr>
              <w:pStyle w:val="ListParagraph"/>
              <w:rPr>
                <w:rFonts w:cs="Times New Roman"/>
                <w:lang w:val="uk-UA"/>
              </w:rPr>
            </w:pPr>
          </w:p>
        </w:tc>
      </w:tr>
      <w:tr w:rsidR="000B7310" w:rsidRPr="00F83ACE">
        <w:tc>
          <w:tcPr>
            <w:tcW w:w="349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Прокудіна Тетяна Вікторівна</w:t>
            </w:r>
          </w:p>
        </w:tc>
        <w:tc>
          <w:tcPr>
            <w:tcW w:w="1355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2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203" w:type="dxa"/>
          </w:tcPr>
          <w:p w:rsidR="000B7310" w:rsidRPr="00F83ACE" w:rsidRDefault="000B7310" w:rsidP="002856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</w:tcPr>
          <w:p w:rsidR="000B7310" w:rsidRPr="00F83ACE" w:rsidRDefault="000B7310" w:rsidP="002856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</w:tcPr>
          <w:p w:rsidR="000B7310" w:rsidRPr="00F83ACE" w:rsidRDefault="000B7310" w:rsidP="002856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7310" w:rsidRPr="00F83ACE">
        <w:tc>
          <w:tcPr>
            <w:tcW w:w="349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2" w:type="dxa"/>
          </w:tcPr>
          <w:p w:rsidR="000B7310" w:rsidRPr="00F83ACE" w:rsidRDefault="000B7310" w:rsidP="00285695">
            <w:pPr>
              <w:rPr>
                <w:rFonts w:cs="Times New Roman"/>
              </w:rPr>
            </w:pPr>
          </w:p>
        </w:tc>
        <w:tc>
          <w:tcPr>
            <w:tcW w:w="1203" w:type="dxa"/>
          </w:tcPr>
          <w:p w:rsidR="000B7310" w:rsidRPr="00F83ACE" w:rsidRDefault="000B7310" w:rsidP="002856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3" w:type="dxa"/>
          </w:tcPr>
          <w:p w:rsidR="000B7310" w:rsidRPr="00F83ACE" w:rsidRDefault="000B7310" w:rsidP="002856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</w:tcPr>
          <w:p w:rsidR="000B7310" w:rsidRPr="00F83ACE" w:rsidRDefault="000B7310" w:rsidP="002856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7310" w:rsidRDefault="000B7310" w:rsidP="007A2B19">
      <w:pPr>
        <w:tabs>
          <w:tab w:val="left" w:pos="1230"/>
        </w:tabs>
        <w:spacing w:after="0"/>
        <w:rPr>
          <w:rFonts w:ascii="Times New Roman" w:hAnsi="Times New Roman" w:cs="Times New Roman"/>
          <w:lang w:val="uk-UA"/>
        </w:rPr>
      </w:pPr>
      <w:r w:rsidRPr="00F83ACE">
        <w:rPr>
          <w:rFonts w:ascii="Times New Roman" w:hAnsi="Times New Roman" w:cs="Times New Roman"/>
          <w:lang w:val="uk-UA"/>
        </w:rPr>
        <w:t xml:space="preserve">   </w:t>
      </w:r>
    </w:p>
    <w:p w:rsidR="000B7310" w:rsidRDefault="000B7310" w:rsidP="007A2B19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56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бюджету сільської ради  за дев</w:t>
      </w:r>
      <w:r w:rsidRPr="00765D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місяців  2017 року.</w:t>
      </w:r>
    </w:p>
    <w:p w:rsidR="000B7310" w:rsidRDefault="000B7310" w:rsidP="007A2B19">
      <w:pPr>
        <w:tabs>
          <w:tab w:val="left" w:pos="1230"/>
        </w:tabs>
        <w:spacing w:after="0"/>
        <w:rPr>
          <w:rFonts w:ascii="Times New Roman" w:hAnsi="Times New Roman" w:cs="Times New Roman"/>
          <w:lang w:val="uk-UA"/>
        </w:rPr>
      </w:pPr>
    </w:p>
    <w:p w:rsidR="000B7310" w:rsidRPr="007A2B19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2B19">
        <w:rPr>
          <w:rFonts w:ascii="Times New Roman" w:hAnsi="Times New Roman" w:cs="Times New Roman"/>
          <w:sz w:val="24"/>
          <w:szCs w:val="24"/>
          <w:lang w:val="uk-UA"/>
        </w:rPr>
        <w:t>«ЗА»  _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A2B19">
        <w:rPr>
          <w:rFonts w:ascii="Times New Roman" w:hAnsi="Times New Roman" w:cs="Times New Roman"/>
          <w:sz w:val="24"/>
          <w:szCs w:val="24"/>
          <w:lang w:val="uk-UA"/>
        </w:rPr>
        <w:t>____, «ПРОТИ» ______, «УТРИМАЛИСЬ»_____, « НЕ ГОЛОСУВАЛИ»_____</w:t>
      </w:r>
    </w:p>
    <w:p w:rsidR="000B7310" w:rsidRPr="007A2B19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2B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1314"/>
        <w:gridCol w:w="807"/>
        <w:gridCol w:w="1133"/>
        <w:gridCol w:w="1612"/>
        <w:gridCol w:w="1561"/>
      </w:tblGrid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7310" w:rsidRDefault="000B7310" w:rsidP="007A2B19">
      <w:pPr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7A2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7310" w:rsidRDefault="000B7310" w:rsidP="007A2B19">
      <w:pPr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7A2B1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0B7310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2B19">
        <w:rPr>
          <w:rFonts w:ascii="Times New Roman" w:hAnsi="Times New Roman" w:cs="Times New Roman"/>
          <w:sz w:val="24"/>
          <w:szCs w:val="24"/>
          <w:lang w:val="uk-UA"/>
        </w:rPr>
        <w:t>«ЗА»  __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A2B19">
        <w:rPr>
          <w:rFonts w:ascii="Times New Roman" w:hAnsi="Times New Roman" w:cs="Times New Roman"/>
          <w:sz w:val="24"/>
          <w:szCs w:val="24"/>
          <w:lang w:val="uk-UA"/>
        </w:rPr>
        <w:t>__ , «ПРОТИ» ______, «УТРИМАЛИСЬ»_____, « НЕ ГОЛОСУВАЛИ»_____</w:t>
      </w:r>
    </w:p>
    <w:p w:rsidR="000B7310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1314"/>
        <w:gridCol w:w="807"/>
        <w:gridCol w:w="1133"/>
        <w:gridCol w:w="1612"/>
        <w:gridCol w:w="1561"/>
      </w:tblGrid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Виборчі округи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Ірина Валентинівна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Лебедєва Тетяна Володимирівна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Олена Василівна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Ганна Іванівна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Іванович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Іван Миколайович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Анатолій Петрович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ind w:right="-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Володимир Васильович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Бескровна Лариса Василівна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Людмила Володимирівна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Прокудіна Тетяна Вікторівна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14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Світлана Вікторівна</w:t>
            </w:r>
          </w:p>
        </w:tc>
        <w:tc>
          <w:tcPr>
            <w:tcW w:w="1314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7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7A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Pr="008C376F" w:rsidRDefault="000B7310" w:rsidP="008C376F">
      <w:pPr>
        <w:pStyle w:val="ListParagraph"/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C376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 до  кошторису місцевого бюджету.</w:t>
      </w:r>
    </w:p>
    <w:p w:rsidR="000B7310" w:rsidRPr="003640D1" w:rsidRDefault="000B7310" w:rsidP="00765D27">
      <w:pPr>
        <w:pStyle w:val="ListParagraph"/>
        <w:tabs>
          <w:tab w:val="left" w:pos="7230"/>
        </w:tabs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7310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2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A2B19">
        <w:rPr>
          <w:rFonts w:ascii="Times New Roman" w:hAnsi="Times New Roman" w:cs="Times New Roman"/>
          <w:sz w:val="24"/>
          <w:szCs w:val="24"/>
          <w:lang w:val="uk-UA"/>
        </w:rPr>
        <w:t>ЗА»  _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A2B19">
        <w:rPr>
          <w:rFonts w:ascii="Times New Roman" w:hAnsi="Times New Roman" w:cs="Times New Roman"/>
          <w:sz w:val="24"/>
          <w:szCs w:val="24"/>
          <w:lang w:val="uk-UA"/>
        </w:rPr>
        <w:t>__, «ПРОТИ» ______, «УТРИМАЛИСЬ»_____, « НЕ ГОЛОСУВАЛИ»_____</w:t>
      </w:r>
    </w:p>
    <w:p w:rsidR="000B7310" w:rsidRPr="007A2B19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1314"/>
        <w:gridCol w:w="807"/>
        <w:gridCol w:w="1133"/>
        <w:gridCol w:w="1612"/>
        <w:gridCol w:w="1561"/>
      </w:tblGrid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Pr="008C376F" w:rsidRDefault="000B7310" w:rsidP="00765D27">
      <w:pPr>
        <w:pStyle w:val="ListParagraph"/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5D27">
        <w:rPr>
          <w:rFonts w:ascii="Times New Roman" w:hAnsi="Times New Roman" w:cs="Times New Roman"/>
          <w:sz w:val="28"/>
          <w:szCs w:val="28"/>
        </w:rPr>
        <w:t>.</w:t>
      </w:r>
      <w:r w:rsidRPr="00765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76F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залучення розрахунку розміру і використання коштів пайової участі у розвитку інфраструктури населених пунктів Зориківської сільської ради.</w:t>
      </w:r>
    </w:p>
    <w:p w:rsidR="000B7310" w:rsidRPr="00765D27" w:rsidRDefault="000B7310" w:rsidP="008C376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640D1">
        <w:rPr>
          <w:rFonts w:ascii="Times New Roman" w:hAnsi="Times New Roman" w:cs="Times New Roman"/>
          <w:sz w:val="24"/>
          <w:szCs w:val="24"/>
          <w:lang w:val="uk-UA"/>
        </w:rPr>
        <w:t>ЗА» __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640D1">
        <w:rPr>
          <w:rFonts w:ascii="Times New Roman" w:hAnsi="Times New Roman" w:cs="Times New Roman"/>
          <w:sz w:val="24"/>
          <w:szCs w:val="24"/>
          <w:lang w:val="uk-UA"/>
        </w:rPr>
        <w:t>__ , «ПРОТИ» ______, «УТРИМАЛИСЬ»_____, « НЕ ГОЛОСУВАЛИ»_____</w:t>
      </w:r>
    </w:p>
    <w:p w:rsidR="000B7310" w:rsidRPr="003640D1" w:rsidRDefault="000B7310" w:rsidP="000722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1314"/>
        <w:gridCol w:w="807"/>
        <w:gridCol w:w="1133"/>
        <w:gridCol w:w="1612"/>
        <w:gridCol w:w="1561"/>
      </w:tblGrid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7A2B1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прийняття в комунальну власність земельної ділянки на території Зориківської сільської ради та надання її в оренду.</w:t>
      </w:r>
    </w:p>
    <w:p w:rsidR="000B7310" w:rsidRPr="007A2B19" w:rsidRDefault="000B7310" w:rsidP="00072258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Pr="007A2B19" w:rsidRDefault="000B7310" w:rsidP="000722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 _8__</w:t>
      </w:r>
      <w:r w:rsidRPr="007A2B19">
        <w:rPr>
          <w:rFonts w:ascii="Times New Roman" w:hAnsi="Times New Roman" w:cs="Times New Roman"/>
          <w:sz w:val="28"/>
          <w:szCs w:val="28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1314"/>
        <w:gridCol w:w="807"/>
        <w:gridCol w:w="1133"/>
        <w:gridCol w:w="1612"/>
        <w:gridCol w:w="1561"/>
      </w:tblGrid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ind w:right="-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6" w:type="dxa"/>
          </w:tcPr>
          <w:p w:rsidR="000B7310" w:rsidRPr="004C364D" w:rsidRDefault="000B7310" w:rsidP="0028569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310" w:rsidRPr="007A2B19">
        <w:tc>
          <w:tcPr>
            <w:tcW w:w="337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6" w:type="dxa"/>
          </w:tcPr>
          <w:p w:rsidR="000B7310" w:rsidRPr="007A2B19" w:rsidRDefault="000B7310" w:rsidP="002856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B7310" w:rsidRPr="007A2B19" w:rsidRDefault="000B7310" w:rsidP="002856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Соляник Е.А.</w:t>
      </w: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Default="000B7310" w:rsidP="00072258">
      <w:pPr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7310" w:rsidRPr="007A2B19" w:rsidRDefault="000B7310" w:rsidP="00BE4D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7310" w:rsidRPr="007A2B19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11804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D2680"/>
    <w:multiLevelType w:val="hybridMultilevel"/>
    <w:tmpl w:val="267EFA94"/>
    <w:lvl w:ilvl="0" w:tplc="8B7A6F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9EA162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42742"/>
    <w:multiLevelType w:val="hybridMultilevel"/>
    <w:tmpl w:val="D302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072E"/>
    <w:multiLevelType w:val="hybridMultilevel"/>
    <w:tmpl w:val="F278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A50B9"/>
    <w:multiLevelType w:val="hybridMultilevel"/>
    <w:tmpl w:val="359C03E8"/>
    <w:lvl w:ilvl="0" w:tplc="EF400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F6B8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141AC"/>
    <w:multiLevelType w:val="hybridMultilevel"/>
    <w:tmpl w:val="9C504268"/>
    <w:lvl w:ilvl="0" w:tplc="748ED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54F55"/>
    <w:multiLevelType w:val="hybridMultilevel"/>
    <w:tmpl w:val="56DE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8399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D0BD6"/>
    <w:multiLevelType w:val="multilevel"/>
    <w:tmpl w:val="905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649D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83F9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F114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36F7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375E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E2F8F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D2F6D"/>
    <w:multiLevelType w:val="hybridMultilevel"/>
    <w:tmpl w:val="A77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7B93"/>
    <w:multiLevelType w:val="hybridMultilevel"/>
    <w:tmpl w:val="918AF058"/>
    <w:lvl w:ilvl="0" w:tplc="09CC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4B2DD4"/>
    <w:multiLevelType w:val="hybridMultilevel"/>
    <w:tmpl w:val="CC206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015FE"/>
    <w:multiLevelType w:val="hybridMultilevel"/>
    <w:tmpl w:val="40C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6350C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F5FE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962B6"/>
    <w:multiLevelType w:val="hybridMultilevel"/>
    <w:tmpl w:val="855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52BA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EB67D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A182D"/>
    <w:multiLevelType w:val="hybridMultilevel"/>
    <w:tmpl w:val="BA9E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55A9F"/>
    <w:multiLevelType w:val="hybridMultilevel"/>
    <w:tmpl w:val="2A1E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7326"/>
    <w:multiLevelType w:val="hybridMultilevel"/>
    <w:tmpl w:val="058AF7F2"/>
    <w:lvl w:ilvl="0" w:tplc="EECCD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D254B8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0"/>
  </w:num>
  <w:num w:numId="3">
    <w:abstractNumId w:val="29"/>
  </w:num>
  <w:num w:numId="4">
    <w:abstractNumId w:val="4"/>
  </w:num>
  <w:num w:numId="5">
    <w:abstractNumId w:val="2"/>
  </w:num>
  <w:num w:numId="6">
    <w:abstractNumId w:val="24"/>
  </w:num>
  <w:num w:numId="7">
    <w:abstractNumId w:val="6"/>
  </w:num>
  <w:num w:numId="8">
    <w:abstractNumId w:val="26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0"/>
  </w:num>
  <w:num w:numId="21">
    <w:abstractNumId w:val="13"/>
  </w:num>
  <w:num w:numId="22">
    <w:abstractNumId w:val="27"/>
  </w:num>
  <w:num w:numId="23">
    <w:abstractNumId w:val="18"/>
  </w:num>
  <w:num w:numId="24">
    <w:abstractNumId w:val="16"/>
  </w:num>
  <w:num w:numId="25">
    <w:abstractNumId w:val="17"/>
  </w:num>
  <w:num w:numId="26">
    <w:abstractNumId w:val="28"/>
  </w:num>
  <w:num w:numId="27">
    <w:abstractNumId w:val="25"/>
  </w:num>
  <w:num w:numId="28">
    <w:abstractNumId w:val="23"/>
  </w:num>
  <w:num w:numId="29">
    <w:abstractNumId w:val="11"/>
  </w:num>
  <w:num w:numId="30">
    <w:abstractNumId w:val="1"/>
  </w:num>
  <w:num w:numId="31">
    <w:abstractNumId w:val="8"/>
  </w:num>
  <w:num w:numId="32">
    <w:abstractNumId w:val="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58"/>
    <w:rsid w:val="00072258"/>
    <w:rsid w:val="000B7310"/>
    <w:rsid w:val="000C7D61"/>
    <w:rsid w:val="00171290"/>
    <w:rsid w:val="002257C6"/>
    <w:rsid w:val="00285695"/>
    <w:rsid w:val="003640D1"/>
    <w:rsid w:val="004B073B"/>
    <w:rsid w:val="004C364D"/>
    <w:rsid w:val="00652D9B"/>
    <w:rsid w:val="006D7FB0"/>
    <w:rsid w:val="00765D27"/>
    <w:rsid w:val="007A2B19"/>
    <w:rsid w:val="007D3AD9"/>
    <w:rsid w:val="007F5D58"/>
    <w:rsid w:val="0086052D"/>
    <w:rsid w:val="008C376F"/>
    <w:rsid w:val="00917B51"/>
    <w:rsid w:val="00A40DDF"/>
    <w:rsid w:val="00AA6D73"/>
    <w:rsid w:val="00B27663"/>
    <w:rsid w:val="00BE4DBD"/>
    <w:rsid w:val="00D62705"/>
    <w:rsid w:val="00EE406D"/>
    <w:rsid w:val="00F83ACE"/>
    <w:rsid w:val="00F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58"/>
    <w:pPr>
      <w:spacing w:after="200" w:line="276" w:lineRule="auto"/>
    </w:pPr>
    <w:rPr>
      <w:rFonts w:eastAsia="Times New Roman"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258"/>
    <w:pPr>
      <w:keepNext/>
      <w:widowControl w:val="0"/>
      <w:suppressAutoHyphens/>
      <w:spacing w:after="0" w:line="240" w:lineRule="auto"/>
      <w:ind w:left="1065" w:hanging="360"/>
      <w:outlineLvl w:val="0"/>
    </w:pPr>
    <w:rPr>
      <w:rFonts w:eastAsia="Calibri" w:cs="Times New Roman"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25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072258"/>
    <w:pPr>
      <w:ind w:left="720"/>
    </w:pPr>
  </w:style>
  <w:style w:type="character" w:customStyle="1" w:styleId="HTMLPreformattedChar">
    <w:name w:val="HTML Preformatted Char"/>
    <w:link w:val="HTMLPreformatted"/>
    <w:uiPriority w:val="99"/>
    <w:locked/>
    <w:rsid w:val="00072258"/>
    <w:rPr>
      <w:rFonts w:ascii="Courier New" w:hAnsi="Courier New" w:cs="Courier New"/>
      <w:color w:val="000000"/>
      <w:sz w:val="21"/>
      <w:szCs w:val="21"/>
    </w:rPr>
  </w:style>
  <w:style w:type="paragraph" w:styleId="HTMLPreformatted">
    <w:name w:val="HTML Preformatted"/>
    <w:basedOn w:val="Normal"/>
    <w:link w:val="HTMLPreformattedChar2"/>
    <w:uiPriority w:val="99"/>
    <w:rsid w:val="0007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310222"/>
    <w:rPr>
      <w:rFonts w:ascii="Courier New" w:eastAsia="Times New Roman" w:hAnsi="Courier New" w:cs="Courier New"/>
      <w:sz w:val="20"/>
      <w:szCs w:val="20"/>
      <w:lang w:val="ru-RU" w:eastAsia="en-US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072258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99"/>
    <w:rsid w:val="00072258"/>
    <w:rPr>
      <w:rFonts w:eastAsia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2258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258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072258"/>
    <w:rPr>
      <w:rFonts w:cs="Calibri"/>
      <w:lang w:val="ru-RU" w:eastAsia="en-US"/>
    </w:rPr>
  </w:style>
  <w:style w:type="paragraph" w:styleId="NormalWeb">
    <w:name w:val="Normal (Web)"/>
    <w:basedOn w:val="Normal"/>
    <w:uiPriority w:val="99"/>
    <w:semiHidden/>
    <w:rsid w:val="0007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semiHidden/>
    <w:rsid w:val="0007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22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3090</Words>
  <Characters>1762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Демьян</cp:lastModifiedBy>
  <cp:revision>4</cp:revision>
  <dcterms:created xsi:type="dcterms:W3CDTF">2017-10-12T10:24:00Z</dcterms:created>
  <dcterms:modified xsi:type="dcterms:W3CDTF">2017-10-12T11:10:00Z</dcterms:modified>
</cp:coreProperties>
</file>