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5B" w:rsidRDefault="004D0B5B" w:rsidP="005F0794">
      <w:pPr>
        <w:tabs>
          <w:tab w:val="left" w:pos="3686"/>
        </w:tabs>
        <w:jc w:val="center"/>
        <w:rPr>
          <w:sz w:val="16"/>
          <w:szCs w:val="16"/>
          <w:lang w:val="uk-UA"/>
        </w:rPr>
      </w:pPr>
      <w:r w:rsidRPr="00A05715">
        <w:rPr>
          <w:lang w:val="uk-UA"/>
        </w:rPr>
        <w:object w:dxaOrig="89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6" o:title=""/>
          </v:shape>
          <o:OLEObject Type="Embed" ProgID="Word.Picture.8" ShapeID="_x0000_i1025" DrawAspect="Content" ObjectID="_1663494440" r:id="rId7"/>
        </w:object>
      </w:r>
    </w:p>
    <w:p w:rsidR="004D0B5B" w:rsidRPr="00A05715" w:rsidRDefault="004D0B5B" w:rsidP="005F0794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A05715">
        <w:rPr>
          <w:b/>
          <w:bCs/>
          <w:color w:val="000000"/>
          <w:sz w:val="28"/>
          <w:szCs w:val="28"/>
          <w:lang w:val="uk-UA"/>
        </w:rPr>
        <w:t>МІЛОВСЬКА  РАЙОННА  ДЕРЖАВНА  АДМІНІСТРАЦІЯ</w:t>
      </w:r>
    </w:p>
    <w:p w:rsidR="004D0B5B" w:rsidRDefault="004D0B5B" w:rsidP="005F0794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A05715">
        <w:rPr>
          <w:b/>
          <w:bCs/>
          <w:color w:val="000000"/>
          <w:sz w:val="28"/>
          <w:szCs w:val="28"/>
          <w:lang w:val="uk-UA"/>
        </w:rPr>
        <w:t>ЛУГАНСЬКОЇ  ОБЛАСТІ</w:t>
      </w:r>
    </w:p>
    <w:p w:rsidR="004D0B5B" w:rsidRDefault="004D0B5B" w:rsidP="005F0794">
      <w:pPr>
        <w:pStyle w:val="Heading5"/>
        <w:rPr>
          <w:b/>
          <w:bCs/>
          <w:sz w:val="28"/>
          <w:szCs w:val="28"/>
          <w:lang w:val="uk-UA"/>
        </w:rPr>
      </w:pPr>
    </w:p>
    <w:p w:rsidR="004D0B5B" w:rsidRPr="00985247" w:rsidRDefault="004D0B5B" w:rsidP="005F0794">
      <w:pPr>
        <w:pStyle w:val="Heading5"/>
        <w:rPr>
          <w:b/>
          <w:bCs/>
          <w:sz w:val="36"/>
          <w:szCs w:val="36"/>
          <w:lang w:val="uk-UA"/>
        </w:rPr>
      </w:pPr>
      <w:r w:rsidRPr="00985247">
        <w:rPr>
          <w:b/>
          <w:bCs/>
          <w:sz w:val="36"/>
          <w:szCs w:val="36"/>
          <w:lang w:val="uk-UA"/>
        </w:rPr>
        <w:t>РОЗПОРЯДЖЕННЯ</w:t>
      </w:r>
    </w:p>
    <w:p w:rsidR="004D0B5B" w:rsidRPr="00985247" w:rsidRDefault="004D0B5B" w:rsidP="005F0794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985247">
        <w:rPr>
          <w:b/>
          <w:bCs/>
          <w:color w:val="000000"/>
          <w:sz w:val="28"/>
          <w:szCs w:val="28"/>
          <w:lang w:val="uk-UA"/>
        </w:rPr>
        <w:t>голови районної державної адміністрації</w:t>
      </w:r>
    </w:p>
    <w:p w:rsidR="004D0B5B" w:rsidRDefault="004D0B5B" w:rsidP="005F0794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4D0B5B" w:rsidRDefault="004D0B5B" w:rsidP="005F0794">
      <w:pPr>
        <w:rPr>
          <w:sz w:val="28"/>
          <w:szCs w:val="28"/>
          <w:lang w:val="uk-UA"/>
        </w:rPr>
      </w:pPr>
      <w:r>
        <w:rPr>
          <w:b/>
          <w:bCs/>
          <w:color w:val="000000"/>
          <w:lang w:val="uk-UA"/>
        </w:rPr>
        <w:t>05 жовтня 2020 р.</w:t>
      </w:r>
      <w:bookmarkStart w:id="0" w:name="_GoBack"/>
      <w:bookmarkEnd w:id="0"/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 w:rsidRPr="00537048">
        <w:rPr>
          <w:b/>
          <w:bCs/>
          <w:color w:val="000000"/>
          <w:lang w:val="uk-UA"/>
        </w:rPr>
        <w:t xml:space="preserve">       </w:t>
      </w:r>
      <w:r w:rsidRPr="00985247">
        <w:rPr>
          <w:b/>
          <w:bCs/>
          <w:color w:val="000000"/>
          <w:lang w:val="uk-UA"/>
        </w:rPr>
        <w:t>смт Мілове</w:t>
      </w:r>
      <w:r w:rsidRPr="00985247">
        <w:rPr>
          <w:b/>
          <w:bCs/>
          <w:color w:val="000000"/>
          <w:lang w:val="uk-UA"/>
        </w:rPr>
        <w:tab/>
        <w:t xml:space="preserve">       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 w:rsidRPr="00985247">
        <w:rPr>
          <w:b/>
          <w:bCs/>
          <w:color w:val="000000"/>
          <w:lang w:val="uk-UA"/>
        </w:rPr>
        <w:t xml:space="preserve">                    №</w:t>
      </w:r>
      <w:r>
        <w:rPr>
          <w:b/>
          <w:bCs/>
          <w:color w:val="000000"/>
          <w:lang w:val="uk-UA"/>
        </w:rPr>
        <w:t xml:space="preserve"> 265</w:t>
      </w:r>
    </w:p>
    <w:p w:rsidR="004D0B5B" w:rsidRPr="006B54A3" w:rsidRDefault="004D0B5B" w:rsidP="00B020D6">
      <w:pPr>
        <w:rPr>
          <w:sz w:val="27"/>
          <w:szCs w:val="27"/>
          <w:lang w:val="uk-UA"/>
        </w:rPr>
      </w:pPr>
    </w:p>
    <w:p w:rsidR="004D0B5B" w:rsidRPr="006B54A3" w:rsidRDefault="004D0B5B" w:rsidP="00B020D6">
      <w:pPr>
        <w:rPr>
          <w:sz w:val="27"/>
          <w:szCs w:val="27"/>
          <w:lang w:val="uk-UA"/>
        </w:rPr>
      </w:pPr>
    </w:p>
    <w:p w:rsidR="004D0B5B" w:rsidRPr="006B54A3" w:rsidRDefault="004D0B5B" w:rsidP="00B020D6">
      <w:pPr>
        <w:rPr>
          <w:sz w:val="27"/>
          <w:szCs w:val="27"/>
          <w:lang w:val="uk-UA"/>
        </w:rPr>
      </w:pPr>
    </w:p>
    <w:p w:rsidR="004D0B5B" w:rsidRPr="00E43D78" w:rsidRDefault="004D0B5B" w:rsidP="00233867">
      <w:pPr>
        <w:jc w:val="center"/>
        <w:rPr>
          <w:b/>
          <w:bCs/>
          <w:sz w:val="28"/>
          <w:szCs w:val="28"/>
          <w:lang w:val="uk-UA"/>
        </w:rPr>
      </w:pPr>
      <w:r w:rsidRPr="00E43D78">
        <w:rPr>
          <w:b/>
          <w:bCs/>
          <w:spacing w:val="-6"/>
          <w:sz w:val="28"/>
          <w:szCs w:val="28"/>
          <w:lang w:val="uk-UA"/>
        </w:rPr>
        <w:t xml:space="preserve">Про </w:t>
      </w:r>
      <w:r w:rsidRPr="00E43D78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визначення результатів виконання завдань </w:t>
      </w:r>
      <w:r w:rsidRPr="00E43D78">
        <w:rPr>
          <w:b/>
          <w:bCs/>
          <w:sz w:val="28"/>
          <w:szCs w:val="28"/>
          <w:lang w:val="uk-UA"/>
        </w:rPr>
        <w:t>державними службовцями</w:t>
      </w:r>
    </w:p>
    <w:p w:rsidR="004D0B5B" w:rsidRPr="00E43D78" w:rsidRDefault="004D0B5B" w:rsidP="00233867">
      <w:pPr>
        <w:jc w:val="center"/>
        <w:rPr>
          <w:b/>
          <w:bCs/>
          <w:sz w:val="28"/>
          <w:szCs w:val="28"/>
          <w:lang w:val="uk-UA"/>
        </w:rPr>
      </w:pPr>
      <w:r w:rsidRPr="00E43D78">
        <w:rPr>
          <w:b/>
          <w:bCs/>
          <w:sz w:val="28"/>
          <w:szCs w:val="28"/>
          <w:lang w:val="uk-UA"/>
        </w:rPr>
        <w:t>категорії «Б», які займають посади   керівників структурних підрозділів, утворених як юридичні особи  публічного права,</w:t>
      </w:r>
      <w:r w:rsidRPr="00E43D78">
        <w:rPr>
          <w:b/>
          <w:bCs/>
          <w:spacing w:val="-6"/>
          <w:sz w:val="28"/>
          <w:szCs w:val="28"/>
          <w:lang w:val="uk-UA"/>
        </w:rPr>
        <w:t xml:space="preserve">  у 2020 році</w:t>
      </w:r>
    </w:p>
    <w:p w:rsidR="004D0B5B" w:rsidRPr="00DD3580" w:rsidRDefault="004D0B5B" w:rsidP="005F0794">
      <w:pPr>
        <w:jc w:val="both"/>
        <w:rPr>
          <w:sz w:val="28"/>
          <w:szCs w:val="28"/>
          <w:lang w:val="uk-UA"/>
        </w:rPr>
      </w:pPr>
    </w:p>
    <w:p w:rsidR="004D0B5B" w:rsidRPr="00DD3580" w:rsidRDefault="004D0B5B" w:rsidP="005F0794">
      <w:pPr>
        <w:jc w:val="both"/>
        <w:rPr>
          <w:sz w:val="28"/>
          <w:szCs w:val="28"/>
          <w:lang w:val="uk-UA"/>
        </w:rPr>
      </w:pPr>
    </w:p>
    <w:p w:rsidR="004D0B5B" w:rsidRPr="00A839B7" w:rsidRDefault="004D0B5B" w:rsidP="006B54A3">
      <w:pPr>
        <w:pStyle w:val="NormalWeb"/>
        <w:tabs>
          <w:tab w:val="left" w:pos="108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9B7">
        <w:rPr>
          <w:sz w:val="28"/>
          <w:szCs w:val="28"/>
        </w:rPr>
        <w:t xml:space="preserve">Відповідно до статті 44 Закону України «Про державну службу», </w:t>
      </w:r>
      <w:r w:rsidRPr="00CE724E">
        <w:rPr>
          <w:rStyle w:val="rvts23"/>
          <w:color w:val="333333"/>
          <w:sz w:val="28"/>
          <w:szCs w:val="28"/>
          <w:shd w:val="clear" w:color="auto" w:fill="FFFFFF"/>
        </w:rPr>
        <w:t>Порядку проведення оцінювання результатів службової діяльності державних службовців</w:t>
      </w:r>
      <w:r w:rsidRPr="00CE724E">
        <w:rPr>
          <w:sz w:val="28"/>
          <w:szCs w:val="28"/>
        </w:rPr>
        <w:t>,</w:t>
      </w:r>
      <w:r w:rsidRPr="00A839B7">
        <w:rPr>
          <w:sz w:val="28"/>
          <w:szCs w:val="28"/>
        </w:rPr>
        <w:t xml:space="preserve"> затвердженого постановою Кабінету Міністрів України</w:t>
      </w:r>
      <w:r>
        <w:rPr>
          <w:sz w:val="28"/>
          <w:szCs w:val="28"/>
        </w:rPr>
        <w:t xml:space="preserve">                           </w:t>
      </w:r>
      <w:r w:rsidRPr="00A839B7">
        <w:rPr>
          <w:sz w:val="28"/>
          <w:szCs w:val="28"/>
        </w:rPr>
        <w:t xml:space="preserve"> від 23 серпня 2017 року № 640 </w:t>
      </w:r>
      <w:r w:rsidRPr="00F33DE1">
        <w:rPr>
          <w:rStyle w:val="rvts9"/>
          <w:color w:val="000000"/>
          <w:sz w:val="28"/>
          <w:szCs w:val="28"/>
          <w:shd w:val="clear" w:color="auto" w:fill="FFFFFF"/>
        </w:rPr>
        <w:t>(</w:t>
      </w:r>
      <w:r>
        <w:rPr>
          <w:rStyle w:val="rvts9"/>
          <w:color w:val="000000"/>
          <w:sz w:val="28"/>
          <w:szCs w:val="28"/>
          <w:shd w:val="clear" w:color="auto" w:fill="FFFFFF"/>
        </w:rPr>
        <w:t>із змінами</w:t>
      </w:r>
      <w:r w:rsidRPr="00F33DE1">
        <w:rPr>
          <w:rStyle w:val="rvts9"/>
          <w:sz w:val="28"/>
          <w:szCs w:val="28"/>
          <w:shd w:val="clear" w:color="auto" w:fill="FFFFFF"/>
        </w:rPr>
        <w:t>)</w:t>
      </w:r>
      <w:r w:rsidRPr="00A839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 метою визначення якості виконання </w:t>
      </w:r>
      <w:r w:rsidRPr="00A839B7">
        <w:rPr>
          <w:sz w:val="28"/>
          <w:szCs w:val="28"/>
        </w:rPr>
        <w:t>державними службовцями, які займають посади державної служби категорій «Б» і «В»,</w:t>
      </w:r>
      <w:r>
        <w:rPr>
          <w:sz w:val="28"/>
          <w:szCs w:val="28"/>
        </w:rPr>
        <w:t xml:space="preserve"> </w:t>
      </w:r>
      <w:r w:rsidRPr="00A839B7">
        <w:rPr>
          <w:sz w:val="28"/>
          <w:szCs w:val="28"/>
        </w:rPr>
        <w:t>завдань</w:t>
      </w:r>
      <w:r>
        <w:rPr>
          <w:sz w:val="28"/>
          <w:szCs w:val="28"/>
        </w:rPr>
        <w:t xml:space="preserve">, планування службової </w:t>
      </w:r>
      <w:r w:rsidRPr="00A839B7">
        <w:rPr>
          <w:sz w:val="28"/>
          <w:szCs w:val="28"/>
        </w:rPr>
        <w:t>кар’єри</w:t>
      </w:r>
      <w:r>
        <w:rPr>
          <w:sz w:val="28"/>
          <w:szCs w:val="28"/>
        </w:rPr>
        <w:t xml:space="preserve"> таких державних службовців</w:t>
      </w:r>
      <w:r w:rsidRPr="00A839B7">
        <w:rPr>
          <w:sz w:val="28"/>
          <w:szCs w:val="28"/>
        </w:rPr>
        <w:t xml:space="preserve">, </w:t>
      </w:r>
    </w:p>
    <w:p w:rsidR="004D0B5B" w:rsidRPr="00BC318A" w:rsidRDefault="004D0B5B" w:rsidP="006B54A3">
      <w:pPr>
        <w:tabs>
          <w:tab w:val="left" w:pos="60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 о б о в’ я з у ю:</w:t>
      </w:r>
    </w:p>
    <w:p w:rsidR="004D0B5B" w:rsidRPr="00DD3580" w:rsidRDefault="004D0B5B" w:rsidP="005F0794">
      <w:pPr>
        <w:ind w:firstLine="708"/>
        <w:jc w:val="both"/>
        <w:rPr>
          <w:sz w:val="28"/>
          <w:szCs w:val="28"/>
          <w:lang w:val="uk-UA"/>
        </w:rPr>
      </w:pPr>
    </w:p>
    <w:p w:rsidR="004D0B5B" w:rsidRDefault="004D0B5B" w:rsidP="00233867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B555D2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список державних службовців категорії «Б», які займають посади к</w:t>
      </w:r>
      <w:r w:rsidRPr="00F93315">
        <w:rPr>
          <w:sz w:val="28"/>
          <w:szCs w:val="28"/>
          <w:lang w:val="uk-UA"/>
        </w:rPr>
        <w:t>ерівник</w:t>
      </w:r>
      <w:r>
        <w:rPr>
          <w:sz w:val="28"/>
          <w:szCs w:val="28"/>
          <w:lang w:val="uk-UA"/>
        </w:rPr>
        <w:t>ів</w:t>
      </w:r>
      <w:r w:rsidRPr="00F93315">
        <w:rPr>
          <w:sz w:val="28"/>
          <w:szCs w:val="28"/>
          <w:lang w:val="uk-UA"/>
        </w:rPr>
        <w:t xml:space="preserve"> структурних підрозділів, утворених як юридичні особи</w:t>
      </w:r>
      <w:r>
        <w:rPr>
          <w:sz w:val="28"/>
          <w:szCs w:val="28"/>
          <w:lang w:val="uk-UA"/>
        </w:rPr>
        <w:t xml:space="preserve"> </w:t>
      </w:r>
      <w:r w:rsidRPr="00F93315">
        <w:rPr>
          <w:sz w:val="28"/>
          <w:szCs w:val="28"/>
          <w:lang w:val="uk-UA"/>
        </w:rPr>
        <w:t xml:space="preserve"> публічного </w:t>
      </w:r>
      <w:r>
        <w:rPr>
          <w:sz w:val="28"/>
          <w:szCs w:val="28"/>
          <w:lang w:val="uk-UA"/>
        </w:rPr>
        <w:t>права</w:t>
      </w:r>
      <w:r w:rsidRPr="00B555D2">
        <w:rPr>
          <w:sz w:val="28"/>
          <w:szCs w:val="28"/>
          <w:lang w:val="uk-UA"/>
        </w:rPr>
        <w:t>, визначення р</w:t>
      </w:r>
      <w:r>
        <w:rPr>
          <w:sz w:val="28"/>
          <w:szCs w:val="28"/>
          <w:lang w:val="uk-UA"/>
        </w:rPr>
        <w:t>езультатів</w:t>
      </w:r>
      <w:r w:rsidRPr="00B555D2">
        <w:rPr>
          <w:sz w:val="28"/>
          <w:szCs w:val="28"/>
          <w:lang w:val="uk-UA"/>
        </w:rPr>
        <w:t xml:space="preserve"> виконання завдань яких проводиться у 20</w:t>
      </w:r>
      <w:r>
        <w:rPr>
          <w:sz w:val="28"/>
          <w:szCs w:val="28"/>
          <w:lang w:val="uk-UA"/>
        </w:rPr>
        <w:t>20</w:t>
      </w:r>
      <w:r w:rsidRPr="00B555D2">
        <w:rPr>
          <w:sz w:val="28"/>
          <w:szCs w:val="28"/>
          <w:lang w:val="uk-UA"/>
        </w:rPr>
        <w:t xml:space="preserve"> році, що додається.</w:t>
      </w:r>
    </w:p>
    <w:p w:rsidR="004D0B5B" w:rsidRPr="00B670F5" w:rsidRDefault="004D0B5B" w:rsidP="00233867">
      <w:pPr>
        <w:ind w:firstLine="600"/>
        <w:jc w:val="both"/>
        <w:rPr>
          <w:sz w:val="28"/>
          <w:szCs w:val="28"/>
          <w:lang w:val="uk-UA"/>
        </w:rPr>
      </w:pPr>
    </w:p>
    <w:p w:rsidR="004D0B5B" w:rsidRDefault="004D0B5B" w:rsidP="000A437C">
      <w:pPr>
        <w:ind w:firstLine="60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A437C">
        <w:rPr>
          <w:sz w:val="28"/>
          <w:szCs w:val="28"/>
          <w:lang w:val="uk-UA"/>
        </w:rPr>
        <w:t>2.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shd w:val="clear" w:color="auto" w:fill="FFFFFF"/>
          <w:lang w:val="uk-UA"/>
        </w:rPr>
        <w:t>изначити</w:t>
      </w:r>
      <w:r w:rsidRPr="009C439E">
        <w:rPr>
          <w:color w:val="000000"/>
          <w:sz w:val="28"/>
          <w:szCs w:val="28"/>
          <w:shd w:val="clear" w:color="auto" w:fill="FFFFFF"/>
          <w:lang w:val="uk-UA"/>
        </w:rPr>
        <w:t xml:space="preserve"> результат</w:t>
      </w:r>
      <w:r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Pr="009C439E">
        <w:rPr>
          <w:color w:val="000000"/>
          <w:sz w:val="28"/>
          <w:szCs w:val="28"/>
          <w:shd w:val="clear" w:color="auto" w:fill="FFFFFF"/>
          <w:lang w:val="uk-UA"/>
        </w:rPr>
        <w:t xml:space="preserve"> виконання завдань державними службовцями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категорії «Б», </w:t>
      </w:r>
      <w:r>
        <w:rPr>
          <w:sz w:val="28"/>
          <w:szCs w:val="28"/>
          <w:lang w:val="uk-UA"/>
        </w:rPr>
        <w:t>які займають посади к</w:t>
      </w:r>
      <w:r w:rsidRPr="00F93315">
        <w:rPr>
          <w:sz w:val="28"/>
          <w:szCs w:val="28"/>
          <w:lang w:val="uk-UA"/>
        </w:rPr>
        <w:t>ерівник</w:t>
      </w:r>
      <w:r>
        <w:rPr>
          <w:sz w:val="28"/>
          <w:szCs w:val="28"/>
          <w:lang w:val="uk-UA"/>
        </w:rPr>
        <w:t>ів</w:t>
      </w:r>
      <w:r w:rsidRPr="00F93315">
        <w:rPr>
          <w:sz w:val="28"/>
          <w:szCs w:val="28"/>
          <w:lang w:val="uk-UA"/>
        </w:rPr>
        <w:t xml:space="preserve"> структурних підрозділів, утворених як юридичні особи</w:t>
      </w:r>
      <w:r>
        <w:rPr>
          <w:sz w:val="28"/>
          <w:szCs w:val="28"/>
          <w:lang w:val="uk-UA"/>
        </w:rPr>
        <w:t xml:space="preserve"> </w:t>
      </w:r>
      <w:r w:rsidRPr="00F93315">
        <w:rPr>
          <w:sz w:val="28"/>
          <w:szCs w:val="28"/>
          <w:lang w:val="uk-UA"/>
        </w:rPr>
        <w:t xml:space="preserve"> публічного </w:t>
      </w:r>
      <w:r>
        <w:rPr>
          <w:sz w:val="28"/>
          <w:szCs w:val="28"/>
          <w:lang w:val="uk-UA"/>
        </w:rPr>
        <w:t>права</w:t>
      </w:r>
      <w:r>
        <w:rPr>
          <w:spacing w:val="-6"/>
          <w:sz w:val="28"/>
          <w:szCs w:val="28"/>
          <w:lang w:val="uk-UA"/>
        </w:rPr>
        <w:t xml:space="preserve">, у строк </w:t>
      </w:r>
      <w:r>
        <w:rPr>
          <w:sz w:val="28"/>
          <w:szCs w:val="28"/>
          <w:lang w:val="uk-UA"/>
        </w:rPr>
        <w:t>згідно з графіком проведення визначення результатів виконання завдань державними службовцями, які займають посади  к</w:t>
      </w:r>
      <w:r w:rsidRPr="00F93315">
        <w:rPr>
          <w:sz w:val="28"/>
          <w:szCs w:val="28"/>
          <w:lang w:val="uk-UA"/>
        </w:rPr>
        <w:t>ерівник</w:t>
      </w:r>
      <w:r>
        <w:rPr>
          <w:sz w:val="28"/>
          <w:szCs w:val="28"/>
          <w:lang w:val="uk-UA"/>
        </w:rPr>
        <w:t>ів</w:t>
      </w:r>
      <w:r w:rsidRPr="00F93315">
        <w:rPr>
          <w:sz w:val="28"/>
          <w:szCs w:val="28"/>
          <w:lang w:val="uk-UA"/>
        </w:rPr>
        <w:t xml:space="preserve"> структурних підрозділів, утворених як юридичні особи</w:t>
      </w:r>
      <w:r>
        <w:rPr>
          <w:sz w:val="28"/>
          <w:szCs w:val="28"/>
          <w:lang w:val="uk-UA"/>
        </w:rPr>
        <w:t xml:space="preserve"> </w:t>
      </w:r>
      <w:r w:rsidRPr="00F93315">
        <w:rPr>
          <w:sz w:val="28"/>
          <w:szCs w:val="28"/>
          <w:lang w:val="uk-UA"/>
        </w:rPr>
        <w:t xml:space="preserve"> публічного </w:t>
      </w:r>
      <w:r>
        <w:rPr>
          <w:sz w:val="28"/>
          <w:szCs w:val="28"/>
          <w:lang w:val="uk-UA"/>
        </w:rPr>
        <w:t>права</w:t>
      </w:r>
      <w:r>
        <w:rPr>
          <w:spacing w:val="-6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shd w:val="clear" w:color="auto" w:fill="FFFFFF"/>
          <w:lang w:val="uk-UA"/>
        </w:rPr>
        <w:t>що додається.</w:t>
      </w:r>
    </w:p>
    <w:p w:rsidR="004D0B5B" w:rsidRDefault="004D0B5B" w:rsidP="000A437C">
      <w:pPr>
        <w:pStyle w:val="NormalWeb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D0B5B" w:rsidRDefault="004D0B5B" w:rsidP="001E0F96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CD6A5E">
        <w:rPr>
          <w:sz w:val="28"/>
          <w:szCs w:val="28"/>
        </w:rPr>
        <w:t>.</w:t>
      </w:r>
      <w:r>
        <w:rPr>
          <w:sz w:val="28"/>
          <w:szCs w:val="28"/>
        </w:rPr>
        <w:t> Керівникам структурних підрозділів райдержадміністрації забезпечити:</w:t>
      </w:r>
    </w:p>
    <w:p w:rsidR="004D0B5B" w:rsidRDefault="004D0B5B" w:rsidP="001E0F96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D0B5B" w:rsidRDefault="004D0B5B" w:rsidP="001E0F96">
      <w:pPr>
        <w:pStyle w:val="NormalWeb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виконання заходів згідно з графіком у встановлені строки; </w:t>
      </w:r>
    </w:p>
    <w:p w:rsidR="004D0B5B" w:rsidRPr="00E01EBB" w:rsidRDefault="004D0B5B" w:rsidP="001E0F96">
      <w:pPr>
        <w:pStyle w:val="NormalWeb"/>
        <w:tabs>
          <w:tab w:val="left" w:pos="1080"/>
        </w:tabs>
        <w:spacing w:before="0" w:beforeAutospacing="0" w:after="0" w:afterAutospacing="0"/>
        <w:ind w:left="927"/>
        <w:jc w:val="both"/>
        <w:rPr>
          <w:sz w:val="28"/>
          <w:szCs w:val="28"/>
        </w:rPr>
      </w:pPr>
    </w:p>
    <w:p w:rsidR="004D0B5B" w:rsidRPr="00E01EBB" w:rsidRDefault="004D0B5B" w:rsidP="001E0F96">
      <w:pPr>
        <w:pStyle w:val="NormalWeb"/>
        <w:tabs>
          <w:tab w:val="left" w:pos="108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553A9">
        <w:rPr>
          <w:sz w:val="28"/>
          <w:szCs w:val="28"/>
        </w:rPr>
        <w:t xml:space="preserve">проведення оціночної співбесіди та визначення результатів виконання завдань раніше </w:t>
      </w:r>
      <w:r>
        <w:rPr>
          <w:sz w:val="28"/>
          <w:szCs w:val="28"/>
        </w:rPr>
        <w:t xml:space="preserve">визначених строків на підставі заяви державного службовця у разі його </w:t>
      </w:r>
      <w:r w:rsidRPr="003553A9">
        <w:rPr>
          <w:sz w:val="28"/>
          <w:szCs w:val="28"/>
        </w:rPr>
        <w:t>тимчасової відсутності у зв’язку</w:t>
      </w:r>
      <w:r>
        <w:rPr>
          <w:sz w:val="28"/>
          <w:szCs w:val="28"/>
        </w:rPr>
        <w:t xml:space="preserve"> з відрядженням або відпусткою.</w:t>
      </w:r>
    </w:p>
    <w:p w:rsidR="004D0B5B" w:rsidRDefault="004D0B5B" w:rsidP="001E0F96">
      <w:pPr>
        <w:pStyle w:val="NormalWeb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D0B5B" w:rsidRDefault="004D0B5B" w:rsidP="001E0F96">
      <w:pPr>
        <w:pStyle w:val="NormalWeb"/>
        <w:tabs>
          <w:tab w:val="left" w:pos="108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Головному спеціалісту з питань  управління персоналом апарату Наталії Мороз:</w:t>
      </w:r>
    </w:p>
    <w:p w:rsidR="004D0B5B" w:rsidRDefault="004D0B5B" w:rsidP="001E0F96">
      <w:pPr>
        <w:pStyle w:val="NormalWeb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D0B5B" w:rsidRDefault="004D0B5B" w:rsidP="001E0F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1E0F96">
        <w:rPr>
          <w:sz w:val="28"/>
          <w:szCs w:val="28"/>
          <w:lang w:val="uk-UA"/>
        </w:rPr>
        <w:t xml:space="preserve">) ознайомити державних службовців із розпорядженням про визначення результатів виконання завдань </w:t>
      </w:r>
      <w:r>
        <w:rPr>
          <w:sz w:val="28"/>
          <w:szCs w:val="28"/>
          <w:lang w:val="uk-UA"/>
        </w:rPr>
        <w:t>державними службовцями категорії «Б», які займають посади   к</w:t>
      </w:r>
      <w:r w:rsidRPr="00F93315">
        <w:rPr>
          <w:sz w:val="28"/>
          <w:szCs w:val="28"/>
          <w:lang w:val="uk-UA"/>
        </w:rPr>
        <w:t>ерівник</w:t>
      </w:r>
      <w:r>
        <w:rPr>
          <w:sz w:val="28"/>
          <w:szCs w:val="28"/>
          <w:lang w:val="uk-UA"/>
        </w:rPr>
        <w:t>ів</w:t>
      </w:r>
      <w:r w:rsidRPr="00F93315">
        <w:rPr>
          <w:sz w:val="28"/>
          <w:szCs w:val="28"/>
          <w:lang w:val="uk-UA"/>
        </w:rPr>
        <w:t xml:space="preserve"> структурних підрозділів, утворених як юридичні особи</w:t>
      </w:r>
      <w:r>
        <w:rPr>
          <w:sz w:val="28"/>
          <w:szCs w:val="28"/>
          <w:lang w:val="uk-UA"/>
        </w:rPr>
        <w:t xml:space="preserve"> </w:t>
      </w:r>
      <w:r w:rsidRPr="00F93315">
        <w:rPr>
          <w:sz w:val="28"/>
          <w:szCs w:val="28"/>
          <w:lang w:val="uk-UA"/>
        </w:rPr>
        <w:t xml:space="preserve"> публічного </w:t>
      </w:r>
      <w:r>
        <w:rPr>
          <w:sz w:val="28"/>
          <w:szCs w:val="28"/>
          <w:lang w:val="uk-UA"/>
        </w:rPr>
        <w:t>права,</w:t>
      </w:r>
      <w:r>
        <w:rPr>
          <w:spacing w:val="-6"/>
          <w:sz w:val="28"/>
          <w:szCs w:val="28"/>
          <w:lang w:val="uk-UA"/>
        </w:rPr>
        <w:t xml:space="preserve">  </w:t>
      </w:r>
      <w:r w:rsidRPr="00300F3A">
        <w:rPr>
          <w:spacing w:val="-6"/>
          <w:sz w:val="28"/>
          <w:szCs w:val="28"/>
          <w:lang w:val="uk-UA"/>
        </w:rPr>
        <w:t>у 20</w:t>
      </w:r>
      <w:r>
        <w:rPr>
          <w:spacing w:val="-6"/>
          <w:sz w:val="28"/>
          <w:szCs w:val="28"/>
          <w:lang w:val="uk-UA"/>
        </w:rPr>
        <w:t>20</w:t>
      </w:r>
      <w:r w:rsidRPr="00300F3A">
        <w:rPr>
          <w:spacing w:val="-6"/>
          <w:sz w:val="28"/>
          <w:szCs w:val="28"/>
          <w:lang w:val="uk-UA"/>
        </w:rPr>
        <w:t xml:space="preserve"> році</w:t>
      </w:r>
      <w:r>
        <w:rPr>
          <w:spacing w:val="-6"/>
          <w:sz w:val="28"/>
          <w:szCs w:val="28"/>
          <w:lang w:val="uk-UA"/>
        </w:rPr>
        <w:t>;</w:t>
      </w:r>
    </w:p>
    <w:p w:rsidR="004D0B5B" w:rsidRDefault="004D0B5B" w:rsidP="001E0F96">
      <w:pPr>
        <w:pStyle w:val="NormalWeb"/>
        <w:tabs>
          <w:tab w:val="left" w:pos="108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D0B5B" w:rsidRDefault="004D0B5B" w:rsidP="001E0F96">
      <w:pPr>
        <w:pStyle w:val="NormalWeb"/>
        <w:tabs>
          <w:tab w:val="left" w:pos="108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забезпечити надання консультативної допомоги учасникам оцінювання в період його проведення;</w:t>
      </w:r>
    </w:p>
    <w:p w:rsidR="004D0B5B" w:rsidRDefault="004D0B5B" w:rsidP="00BA1FDB">
      <w:pPr>
        <w:pStyle w:val="NormalWeb"/>
        <w:tabs>
          <w:tab w:val="left" w:pos="108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D0B5B" w:rsidRPr="00BA1FDB" w:rsidRDefault="004D0B5B" w:rsidP="00BA1FDB">
      <w:pPr>
        <w:ind w:firstLine="567"/>
        <w:jc w:val="both"/>
        <w:rPr>
          <w:sz w:val="28"/>
          <w:szCs w:val="28"/>
          <w:lang w:val="uk-UA"/>
        </w:rPr>
      </w:pPr>
      <w:r w:rsidRPr="00BA1FDB">
        <w:rPr>
          <w:sz w:val="28"/>
          <w:szCs w:val="28"/>
          <w:lang w:val="uk-UA"/>
        </w:rPr>
        <w:t>4)</w:t>
      </w:r>
      <w:r>
        <w:rPr>
          <w:sz w:val="28"/>
          <w:szCs w:val="28"/>
        </w:rPr>
        <w:t> </w:t>
      </w:r>
      <w:r w:rsidRPr="00BA1FDB">
        <w:rPr>
          <w:sz w:val="28"/>
          <w:szCs w:val="28"/>
          <w:lang w:val="uk-UA"/>
        </w:rPr>
        <w:t xml:space="preserve">узагальнити підсумки визначення результатів виконання завдань </w:t>
      </w:r>
      <w:r>
        <w:rPr>
          <w:sz w:val="28"/>
          <w:szCs w:val="28"/>
          <w:lang w:val="uk-UA"/>
        </w:rPr>
        <w:t>державними службовцями категорії «Б», які займають посади   к</w:t>
      </w:r>
      <w:r w:rsidRPr="00F93315">
        <w:rPr>
          <w:sz w:val="28"/>
          <w:szCs w:val="28"/>
          <w:lang w:val="uk-UA"/>
        </w:rPr>
        <w:t>ерівник</w:t>
      </w:r>
      <w:r>
        <w:rPr>
          <w:sz w:val="28"/>
          <w:szCs w:val="28"/>
          <w:lang w:val="uk-UA"/>
        </w:rPr>
        <w:t>ів</w:t>
      </w:r>
      <w:r w:rsidRPr="00F93315">
        <w:rPr>
          <w:sz w:val="28"/>
          <w:szCs w:val="28"/>
          <w:lang w:val="uk-UA"/>
        </w:rPr>
        <w:t xml:space="preserve"> структурних підрозділів, утворених як юридичні особи</w:t>
      </w:r>
      <w:r>
        <w:rPr>
          <w:sz w:val="28"/>
          <w:szCs w:val="28"/>
          <w:lang w:val="uk-UA"/>
        </w:rPr>
        <w:t xml:space="preserve"> </w:t>
      </w:r>
      <w:r w:rsidRPr="00F93315">
        <w:rPr>
          <w:sz w:val="28"/>
          <w:szCs w:val="28"/>
          <w:lang w:val="uk-UA"/>
        </w:rPr>
        <w:t xml:space="preserve"> публічного</w:t>
      </w:r>
      <w:r>
        <w:rPr>
          <w:sz w:val="28"/>
          <w:szCs w:val="28"/>
          <w:lang w:val="uk-UA"/>
        </w:rPr>
        <w:t xml:space="preserve"> права;</w:t>
      </w:r>
    </w:p>
    <w:p w:rsidR="004D0B5B" w:rsidRPr="00781A98" w:rsidRDefault="004D0B5B" w:rsidP="001E0F96">
      <w:pPr>
        <w:pStyle w:val="NormalWeb"/>
        <w:tabs>
          <w:tab w:val="left" w:pos="108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D0B5B" w:rsidRPr="00E01EBB" w:rsidRDefault="004D0B5B" w:rsidP="001E0F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 </w:t>
      </w:r>
      <w:r w:rsidRPr="004B5953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07 грудня 2020 грудня підготувати проє</w:t>
      </w:r>
      <w:r w:rsidRPr="006E5B93">
        <w:rPr>
          <w:sz w:val="28"/>
          <w:szCs w:val="28"/>
          <w:lang w:val="uk-UA"/>
        </w:rPr>
        <w:t xml:space="preserve">кт </w:t>
      </w:r>
      <w:r>
        <w:rPr>
          <w:sz w:val="28"/>
          <w:szCs w:val="28"/>
          <w:lang w:val="uk-UA"/>
        </w:rPr>
        <w:t>розпорядження</w:t>
      </w:r>
      <w:r w:rsidRPr="006E5B93">
        <w:rPr>
          <w:sz w:val="28"/>
          <w:szCs w:val="28"/>
          <w:lang w:val="uk-UA"/>
        </w:rPr>
        <w:t xml:space="preserve"> про затвердження</w:t>
      </w:r>
      <w:r w:rsidRPr="00E01EBB">
        <w:rPr>
          <w:sz w:val="28"/>
          <w:szCs w:val="28"/>
          <w:lang w:val="uk-UA"/>
        </w:rPr>
        <w:t xml:space="preserve"> висновку щодо оцінювання результатів службової діяльності </w:t>
      </w:r>
      <w:r>
        <w:rPr>
          <w:sz w:val="28"/>
          <w:szCs w:val="28"/>
          <w:lang w:val="uk-UA"/>
        </w:rPr>
        <w:t>державними службовцями категорії «Б», які займають посади   к</w:t>
      </w:r>
      <w:r w:rsidRPr="00F93315">
        <w:rPr>
          <w:sz w:val="28"/>
          <w:szCs w:val="28"/>
          <w:lang w:val="uk-UA"/>
        </w:rPr>
        <w:t>ерівник</w:t>
      </w:r>
      <w:r>
        <w:rPr>
          <w:sz w:val="28"/>
          <w:szCs w:val="28"/>
          <w:lang w:val="uk-UA"/>
        </w:rPr>
        <w:t>ів</w:t>
      </w:r>
      <w:r w:rsidRPr="00F93315">
        <w:rPr>
          <w:sz w:val="28"/>
          <w:szCs w:val="28"/>
          <w:lang w:val="uk-UA"/>
        </w:rPr>
        <w:t xml:space="preserve"> структурних підрозділів, утворених як юридичні особи</w:t>
      </w:r>
      <w:r>
        <w:rPr>
          <w:sz w:val="28"/>
          <w:szCs w:val="28"/>
          <w:lang w:val="uk-UA"/>
        </w:rPr>
        <w:t xml:space="preserve"> </w:t>
      </w:r>
      <w:r w:rsidRPr="00F93315">
        <w:rPr>
          <w:sz w:val="28"/>
          <w:szCs w:val="28"/>
          <w:lang w:val="uk-UA"/>
        </w:rPr>
        <w:t xml:space="preserve"> публічного </w:t>
      </w:r>
      <w:r>
        <w:rPr>
          <w:sz w:val="28"/>
          <w:szCs w:val="28"/>
          <w:lang w:val="uk-UA"/>
        </w:rPr>
        <w:t>права</w:t>
      </w:r>
      <w:r>
        <w:rPr>
          <w:spacing w:val="-6"/>
          <w:sz w:val="28"/>
          <w:szCs w:val="28"/>
          <w:lang w:val="uk-UA"/>
        </w:rPr>
        <w:t xml:space="preserve">  </w:t>
      </w:r>
      <w:r w:rsidRPr="00300F3A">
        <w:rPr>
          <w:spacing w:val="-6"/>
          <w:sz w:val="28"/>
          <w:szCs w:val="28"/>
          <w:lang w:val="uk-UA"/>
        </w:rPr>
        <w:t>у 201</w:t>
      </w:r>
      <w:r>
        <w:rPr>
          <w:spacing w:val="-6"/>
          <w:sz w:val="28"/>
          <w:szCs w:val="28"/>
          <w:lang w:val="uk-UA"/>
        </w:rPr>
        <w:t>9</w:t>
      </w:r>
      <w:r w:rsidRPr="00300F3A">
        <w:rPr>
          <w:spacing w:val="-6"/>
          <w:sz w:val="28"/>
          <w:szCs w:val="28"/>
          <w:lang w:val="uk-UA"/>
        </w:rPr>
        <w:t xml:space="preserve"> році</w:t>
      </w:r>
      <w:r w:rsidRPr="00E01EBB">
        <w:rPr>
          <w:sz w:val="28"/>
          <w:szCs w:val="28"/>
          <w:lang w:val="uk-UA"/>
        </w:rPr>
        <w:t>.</w:t>
      </w:r>
    </w:p>
    <w:p w:rsidR="004D0B5B" w:rsidRDefault="004D0B5B" w:rsidP="001E0F96">
      <w:pPr>
        <w:pStyle w:val="NormalWeb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D0B5B" w:rsidRPr="00CD6A5E" w:rsidRDefault="004D0B5B" w:rsidP="001E0F96">
      <w:pPr>
        <w:pStyle w:val="NormalWeb"/>
        <w:tabs>
          <w:tab w:val="left" w:pos="108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 К</w:t>
      </w:r>
      <w:r w:rsidRPr="00CD6A5E">
        <w:rPr>
          <w:sz w:val="28"/>
          <w:szCs w:val="28"/>
        </w:rPr>
        <w:t xml:space="preserve">онтроль за виконанням цього </w:t>
      </w:r>
      <w:r>
        <w:rPr>
          <w:sz w:val="28"/>
          <w:szCs w:val="28"/>
        </w:rPr>
        <w:t>розпорядження залишити</w:t>
      </w:r>
      <w:r w:rsidRPr="00CD6A5E">
        <w:rPr>
          <w:sz w:val="28"/>
          <w:szCs w:val="28"/>
        </w:rPr>
        <w:t xml:space="preserve"> за собою.</w:t>
      </w:r>
    </w:p>
    <w:p w:rsidR="004D0B5B" w:rsidRDefault="004D0B5B" w:rsidP="00E31864">
      <w:pPr>
        <w:jc w:val="both"/>
        <w:rPr>
          <w:sz w:val="28"/>
          <w:szCs w:val="28"/>
          <w:lang w:val="uk-UA"/>
        </w:rPr>
      </w:pPr>
    </w:p>
    <w:p w:rsidR="004D0B5B" w:rsidRDefault="004D0B5B" w:rsidP="00E31864">
      <w:pPr>
        <w:jc w:val="both"/>
        <w:rPr>
          <w:sz w:val="28"/>
          <w:szCs w:val="28"/>
          <w:lang w:val="uk-UA"/>
        </w:rPr>
      </w:pPr>
    </w:p>
    <w:p w:rsidR="004D0B5B" w:rsidRDefault="004D0B5B" w:rsidP="00E31864">
      <w:pPr>
        <w:jc w:val="both"/>
        <w:rPr>
          <w:sz w:val="28"/>
          <w:szCs w:val="28"/>
          <w:lang w:val="uk-UA"/>
        </w:rPr>
      </w:pPr>
    </w:p>
    <w:p w:rsidR="004D0B5B" w:rsidRDefault="004D0B5B" w:rsidP="00E31864">
      <w:pPr>
        <w:jc w:val="both"/>
        <w:rPr>
          <w:sz w:val="28"/>
          <w:szCs w:val="28"/>
          <w:lang w:val="uk-UA"/>
        </w:rPr>
      </w:pPr>
    </w:p>
    <w:p w:rsidR="004D0B5B" w:rsidRDefault="004D0B5B" w:rsidP="005F07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Pr="00DD35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37048">
        <w:rPr>
          <w:sz w:val="28"/>
          <w:szCs w:val="28"/>
          <w:lang w:val="uk-UA"/>
        </w:rPr>
        <w:t>Віталій РУКАВІЦИН</w:t>
      </w:r>
    </w:p>
    <w:p w:rsidR="004D0B5B" w:rsidRDefault="004D0B5B" w:rsidP="005F0794">
      <w:pPr>
        <w:jc w:val="both"/>
        <w:rPr>
          <w:b/>
          <w:bCs/>
          <w:sz w:val="28"/>
          <w:szCs w:val="28"/>
          <w:lang w:val="uk-UA"/>
        </w:rPr>
      </w:pPr>
    </w:p>
    <w:p w:rsidR="004D0B5B" w:rsidRDefault="004D0B5B" w:rsidP="005F0794">
      <w:pPr>
        <w:jc w:val="both"/>
        <w:rPr>
          <w:b/>
          <w:bCs/>
          <w:sz w:val="28"/>
          <w:szCs w:val="28"/>
          <w:lang w:val="uk-UA"/>
        </w:rPr>
      </w:pPr>
    </w:p>
    <w:p w:rsidR="004D0B5B" w:rsidRPr="00C00D04" w:rsidRDefault="004D0B5B" w:rsidP="00103B00">
      <w:pPr>
        <w:ind w:left="4678"/>
        <w:rPr>
          <w:sz w:val="28"/>
          <w:szCs w:val="28"/>
        </w:rPr>
      </w:pPr>
      <w:r w:rsidRPr="00C00D04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1</w:t>
      </w:r>
    </w:p>
    <w:p w:rsidR="004D0B5B" w:rsidRDefault="004D0B5B" w:rsidP="00103B00">
      <w:pPr>
        <w:ind w:left="4678"/>
        <w:rPr>
          <w:sz w:val="28"/>
          <w:szCs w:val="28"/>
        </w:rPr>
      </w:pPr>
      <w:r w:rsidRPr="00C00D04">
        <w:rPr>
          <w:sz w:val="28"/>
          <w:szCs w:val="28"/>
        </w:rPr>
        <w:t xml:space="preserve">до  </w:t>
      </w:r>
      <w:r>
        <w:rPr>
          <w:sz w:val="28"/>
          <w:szCs w:val="28"/>
        </w:rPr>
        <w:t>розпорядження голови</w:t>
      </w:r>
    </w:p>
    <w:p w:rsidR="004D0B5B" w:rsidRPr="00C00D04" w:rsidRDefault="004D0B5B" w:rsidP="00103B00">
      <w:pPr>
        <w:ind w:left="4678"/>
        <w:rPr>
          <w:sz w:val="28"/>
          <w:szCs w:val="28"/>
        </w:rPr>
      </w:pPr>
      <w:r>
        <w:rPr>
          <w:sz w:val="28"/>
          <w:szCs w:val="28"/>
        </w:rPr>
        <w:t>райдержадміністрації</w:t>
      </w:r>
    </w:p>
    <w:p w:rsidR="004D0B5B" w:rsidRPr="00103B00" w:rsidRDefault="004D0B5B" w:rsidP="00103B00">
      <w:pPr>
        <w:ind w:left="4678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05.10.2020</w:t>
      </w:r>
      <w:r w:rsidRPr="00C00D04"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265</w:t>
      </w:r>
    </w:p>
    <w:p w:rsidR="004D0B5B" w:rsidRDefault="004D0B5B" w:rsidP="00103B00">
      <w:pPr>
        <w:jc w:val="center"/>
        <w:rPr>
          <w:b/>
          <w:bCs/>
          <w:sz w:val="28"/>
          <w:szCs w:val="28"/>
        </w:rPr>
      </w:pPr>
    </w:p>
    <w:p w:rsidR="004D0B5B" w:rsidRDefault="004D0B5B" w:rsidP="00103B00">
      <w:pPr>
        <w:jc w:val="center"/>
        <w:rPr>
          <w:b/>
          <w:bCs/>
          <w:sz w:val="28"/>
          <w:szCs w:val="28"/>
        </w:rPr>
      </w:pPr>
    </w:p>
    <w:p w:rsidR="004D0B5B" w:rsidRDefault="004D0B5B" w:rsidP="00103B00">
      <w:pPr>
        <w:jc w:val="center"/>
        <w:rPr>
          <w:b/>
          <w:bCs/>
          <w:sz w:val="28"/>
          <w:szCs w:val="28"/>
        </w:rPr>
      </w:pPr>
    </w:p>
    <w:p w:rsidR="004D0B5B" w:rsidRPr="008B21FE" w:rsidRDefault="004D0B5B" w:rsidP="00103B00">
      <w:pPr>
        <w:jc w:val="center"/>
        <w:rPr>
          <w:b/>
          <w:bCs/>
          <w:sz w:val="28"/>
          <w:szCs w:val="28"/>
        </w:rPr>
      </w:pPr>
      <w:r w:rsidRPr="008B21FE">
        <w:rPr>
          <w:b/>
          <w:bCs/>
          <w:sz w:val="28"/>
          <w:szCs w:val="28"/>
        </w:rPr>
        <w:t xml:space="preserve">Список </w:t>
      </w:r>
    </w:p>
    <w:p w:rsidR="004D0B5B" w:rsidRDefault="004D0B5B" w:rsidP="00103B00">
      <w:pPr>
        <w:jc w:val="center"/>
        <w:rPr>
          <w:b/>
          <w:bCs/>
          <w:sz w:val="28"/>
          <w:szCs w:val="28"/>
        </w:rPr>
      </w:pPr>
      <w:r w:rsidRPr="001F7E96">
        <w:rPr>
          <w:b/>
          <w:bCs/>
          <w:sz w:val="28"/>
          <w:szCs w:val="28"/>
        </w:rPr>
        <w:t>державних службовців категорії «Б», які займають посади керівників структурних підрозділів, утворених як юридичні особи  публічного права, визначення результатів виконання завдань яких проводиться</w:t>
      </w:r>
    </w:p>
    <w:p w:rsidR="004D0B5B" w:rsidRDefault="004D0B5B" w:rsidP="00103B00">
      <w:pPr>
        <w:jc w:val="center"/>
        <w:rPr>
          <w:b/>
          <w:bCs/>
          <w:sz w:val="28"/>
          <w:szCs w:val="28"/>
        </w:rPr>
      </w:pPr>
      <w:r w:rsidRPr="001F7E96">
        <w:rPr>
          <w:b/>
          <w:bCs/>
          <w:sz w:val="28"/>
          <w:szCs w:val="28"/>
        </w:rPr>
        <w:t xml:space="preserve"> у 20</w:t>
      </w:r>
      <w:r>
        <w:rPr>
          <w:b/>
          <w:bCs/>
          <w:sz w:val="28"/>
          <w:szCs w:val="28"/>
        </w:rPr>
        <w:t>20</w:t>
      </w:r>
      <w:r w:rsidRPr="001F7E96">
        <w:rPr>
          <w:b/>
          <w:bCs/>
          <w:sz w:val="28"/>
          <w:szCs w:val="28"/>
        </w:rPr>
        <w:t xml:space="preserve"> році</w:t>
      </w:r>
    </w:p>
    <w:p w:rsidR="004D0B5B" w:rsidRDefault="004D0B5B" w:rsidP="00103B00">
      <w:pPr>
        <w:jc w:val="center"/>
        <w:rPr>
          <w:b/>
          <w:bCs/>
          <w:sz w:val="28"/>
          <w:szCs w:val="28"/>
        </w:rPr>
      </w:pPr>
    </w:p>
    <w:p w:rsidR="004D0B5B" w:rsidRPr="001F7E96" w:rsidRDefault="004D0B5B" w:rsidP="00103B00">
      <w:pPr>
        <w:jc w:val="center"/>
        <w:rPr>
          <w:b/>
          <w:bCs/>
          <w:sz w:val="28"/>
          <w:szCs w:val="28"/>
        </w:rPr>
      </w:pPr>
    </w:p>
    <w:tbl>
      <w:tblPr>
        <w:tblW w:w="9648" w:type="dxa"/>
        <w:tblInd w:w="-106" w:type="dxa"/>
        <w:tblLayout w:type="fixed"/>
        <w:tblLook w:val="00A0"/>
      </w:tblPr>
      <w:tblGrid>
        <w:gridCol w:w="648"/>
        <w:gridCol w:w="3919"/>
        <w:gridCol w:w="5081"/>
      </w:tblGrid>
      <w:tr w:rsidR="004D0B5B" w:rsidRPr="004959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5B" w:rsidRPr="0014128B" w:rsidRDefault="004D0B5B" w:rsidP="002F528B">
            <w:pPr>
              <w:jc w:val="center"/>
              <w:rPr>
                <w:b/>
                <w:bCs/>
                <w:sz w:val="28"/>
                <w:szCs w:val="28"/>
              </w:rPr>
            </w:pPr>
            <w:r w:rsidRPr="0014128B">
              <w:rPr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5B" w:rsidRPr="0014128B" w:rsidRDefault="004D0B5B" w:rsidP="002F528B">
            <w:pPr>
              <w:jc w:val="center"/>
              <w:rPr>
                <w:b/>
                <w:bCs/>
                <w:sz w:val="28"/>
                <w:szCs w:val="28"/>
              </w:rPr>
            </w:pPr>
            <w:r w:rsidRPr="0014128B">
              <w:rPr>
                <w:b/>
                <w:bCs/>
                <w:sz w:val="28"/>
                <w:szCs w:val="28"/>
              </w:rPr>
              <w:t>ПІБ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5B" w:rsidRPr="0014128B" w:rsidRDefault="004D0B5B" w:rsidP="002F528B">
            <w:pPr>
              <w:jc w:val="center"/>
              <w:rPr>
                <w:b/>
                <w:bCs/>
                <w:sz w:val="28"/>
                <w:szCs w:val="28"/>
              </w:rPr>
            </w:pPr>
            <w:r w:rsidRPr="0014128B">
              <w:rPr>
                <w:b/>
                <w:bCs/>
                <w:sz w:val="28"/>
                <w:szCs w:val="28"/>
              </w:rPr>
              <w:t>Посада</w:t>
            </w:r>
          </w:p>
        </w:tc>
      </w:tr>
      <w:tr w:rsidR="004D0B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5B" w:rsidRPr="0014128B" w:rsidRDefault="004D0B5B" w:rsidP="002F528B">
            <w:pPr>
              <w:pStyle w:val="ListParagraph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5B" w:rsidRDefault="004D0B5B" w:rsidP="002F5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Орлов </w:t>
            </w:r>
          </w:p>
          <w:p w:rsidR="004D0B5B" w:rsidRDefault="004D0B5B" w:rsidP="002F5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Володимирович</w:t>
            </w:r>
          </w:p>
          <w:p w:rsidR="004D0B5B" w:rsidRPr="0068344F" w:rsidRDefault="004D0B5B" w:rsidP="002F528B">
            <w:pPr>
              <w:rPr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5B" w:rsidRDefault="004D0B5B" w:rsidP="002F5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фінансового управління</w:t>
            </w:r>
          </w:p>
          <w:p w:rsidR="004D0B5B" w:rsidRPr="00A615B5" w:rsidRDefault="004D0B5B" w:rsidP="002F528B">
            <w:pPr>
              <w:rPr>
                <w:sz w:val="28"/>
                <w:szCs w:val="28"/>
              </w:rPr>
            </w:pPr>
          </w:p>
        </w:tc>
      </w:tr>
      <w:tr w:rsidR="004D0B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5B" w:rsidRPr="0014128B" w:rsidRDefault="004D0B5B" w:rsidP="002F528B">
            <w:pPr>
              <w:pStyle w:val="ListParagraph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5B" w:rsidRPr="00C55025" w:rsidRDefault="004D0B5B" w:rsidP="002F528B">
            <w:pPr>
              <w:rPr>
                <w:sz w:val="28"/>
                <w:szCs w:val="28"/>
              </w:rPr>
            </w:pPr>
            <w:r w:rsidRPr="00C55025">
              <w:rPr>
                <w:sz w:val="28"/>
                <w:szCs w:val="28"/>
              </w:rPr>
              <w:t xml:space="preserve">Коршун </w:t>
            </w:r>
          </w:p>
          <w:p w:rsidR="004D0B5B" w:rsidRDefault="004D0B5B" w:rsidP="002F528B">
            <w:pPr>
              <w:rPr>
                <w:sz w:val="28"/>
                <w:szCs w:val="28"/>
              </w:rPr>
            </w:pPr>
            <w:r w:rsidRPr="00C55025">
              <w:rPr>
                <w:sz w:val="28"/>
                <w:szCs w:val="28"/>
              </w:rPr>
              <w:t>Богдан Юрійович</w:t>
            </w:r>
          </w:p>
          <w:p w:rsidR="004D0B5B" w:rsidRPr="0068344F" w:rsidRDefault="004D0B5B" w:rsidP="002F528B">
            <w:pPr>
              <w:rPr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5B" w:rsidRPr="00C55025" w:rsidRDefault="004D0B5B" w:rsidP="002F5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55025">
              <w:rPr>
                <w:sz w:val="28"/>
                <w:szCs w:val="28"/>
              </w:rPr>
              <w:t>ачальник служби у справах дітей</w:t>
            </w:r>
          </w:p>
        </w:tc>
      </w:tr>
      <w:tr w:rsidR="004D0B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5B" w:rsidRPr="0014128B" w:rsidRDefault="004D0B5B" w:rsidP="002F528B">
            <w:pPr>
              <w:pStyle w:val="ListParagraph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5B" w:rsidRPr="00875096" w:rsidRDefault="004D0B5B" w:rsidP="002F528B">
            <w:pPr>
              <w:rPr>
                <w:sz w:val="28"/>
                <w:szCs w:val="28"/>
              </w:rPr>
            </w:pPr>
            <w:r w:rsidRPr="00875096">
              <w:rPr>
                <w:sz w:val="28"/>
                <w:szCs w:val="28"/>
              </w:rPr>
              <w:t>Кошута</w:t>
            </w:r>
          </w:p>
          <w:p w:rsidR="004D0B5B" w:rsidRPr="00875096" w:rsidRDefault="004D0B5B" w:rsidP="002F528B">
            <w:pPr>
              <w:rPr>
                <w:sz w:val="28"/>
                <w:szCs w:val="28"/>
              </w:rPr>
            </w:pPr>
            <w:r w:rsidRPr="00875096">
              <w:rPr>
                <w:sz w:val="28"/>
                <w:szCs w:val="28"/>
              </w:rPr>
              <w:t xml:space="preserve"> Вікторія Юріївна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5B" w:rsidRPr="00C55025" w:rsidRDefault="004D0B5B" w:rsidP="002F5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соціального захисту населення</w:t>
            </w:r>
          </w:p>
        </w:tc>
      </w:tr>
      <w:tr w:rsidR="004D0B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5B" w:rsidRPr="0014128B" w:rsidRDefault="004D0B5B" w:rsidP="002F528B">
            <w:pPr>
              <w:pStyle w:val="ListParagraph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5B" w:rsidRPr="00C55025" w:rsidRDefault="004D0B5B" w:rsidP="002F528B">
            <w:pPr>
              <w:rPr>
                <w:sz w:val="28"/>
                <w:szCs w:val="28"/>
              </w:rPr>
            </w:pPr>
            <w:r w:rsidRPr="00C55025">
              <w:rPr>
                <w:sz w:val="28"/>
                <w:szCs w:val="28"/>
              </w:rPr>
              <w:t xml:space="preserve">Сукач </w:t>
            </w:r>
          </w:p>
          <w:p w:rsidR="004D0B5B" w:rsidRDefault="004D0B5B" w:rsidP="002F528B">
            <w:pPr>
              <w:rPr>
                <w:sz w:val="28"/>
                <w:szCs w:val="28"/>
              </w:rPr>
            </w:pPr>
            <w:r w:rsidRPr="00C55025">
              <w:rPr>
                <w:sz w:val="28"/>
                <w:szCs w:val="28"/>
              </w:rPr>
              <w:t>Руслан Володимирович</w:t>
            </w:r>
          </w:p>
          <w:p w:rsidR="004D0B5B" w:rsidRPr="0068344F" w:rsidRDefault="004D0B5B" w:rsidP="002F528B">
            <w:pPr>
              <w:rPr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5B" w:rsidRPr="00C55025" w:rsidRDefault="004D0B5B" w:rsidP="002F5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55025">
              <w:rPr>
                <w:sz w:val="28"/>
                <w:szCs w:val="28"/>
              </w:rPr>
              <w:t>ачальник архівного відділу</w:t>
            </w:r>
          </w:p>
        </w:tc>
      </w:tr>
      <w:tr w:rsidR="004D0B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5B" w:rsidRDefault="004D0B5B" w:rsidP="002F528B">
            <w:pPr>
              <w:pStyle w:val="ListParagraph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5B" w:rsidRPr="00C55025" w:rsidRDefault="004D0B5B" w:rsidP="002F528B">
            <w:pPr>
              <w:rPr>
                <w:sz w:val="28"/>
                <w:szCs w:val="28"/>
              </w:rPr>
            </w:pPr>
            <w:r w:rsidRPr="00C55025">
              <w:rPr>
                <w:sz w:val="28"/>
                <w:szCs w:val="28"/>
              </w:rPr>
              <w:t xml:space="preserve">Усачова </w:t>
            </w:r>
          </w:p>
          <w:p w:rsidR="004D0B5B" w:rsidRDefault="004D0B5B" w:rsidP="002F528B">
            <w:pPr>
              <w:rPr>
                <w:sz w:val="28"/>
                <w:szCs w:val="28"/>
              </w:rPr>
            </w:pPr>
            <w:r w:rsidRPr="00C55025">
              <w:rPr>
                <w:sz w:val="28"/>
                <w:szCs w:val="28"/>
              </w:rPr>
              <w:t>Галина Михайлівна</w:t>
            </w:r>
          </w:p>
          <w:p w:rsidR="004D0B5B" w:rsidRPr="0068344F" w:rsidRDefault="004D0B5B" w:rsidP="002F528B">
            <w:pPr>
              <w:rPr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5B" w:rsidRPr="00C55025" w:rsidRDefault="004D0B5B" w:rsidP="002F528B">
            <w:pPr>
              <w:rPr>
                <w:sz w:val="28"/>
                <w:szCs w:val="28"/>
              </w:rPr>
            </w:pPr>
            <w:r w:rsidRPr="00C55025">
              <w:rPr>
                <w:sz w:val="28"/>
                <w:szCs w:val="28"/>
              </w:rPr>
              <w:t>керівник апарату</w:t>
            </w:r>
          </w:p>
        </w:tc>
      </w:tr>
    </w:tbl>
    <w:p w:rsidR="004D0B5B" w:rsidRDefault="004D0B5B" w:rsidP="00103B00">
      <w:pPr>
        <w:spacing w:after="160" w:line="259" w:lineRule="auto"/>
        <w:jc w:val="center"/>
        <w:rPr>
          <w:b/>
          <w:bCs/>
          <w:sz w:val="28"/>
          <w:szCs w:val="28"/>
        </w:rPr>
      </w:pPr>
    </w:p>
    <w:p w:rsidR="004D0B5B" w:rsidRPr="00464E8C" w:rsidRDefault="004D0B5B" w:rsidP="00103B00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464E8C">
        <w:rPr>
          <w:sz w:val="28"/>
          <w:szCs w:val="28"/>
        </w:rPr>
        <w:t>ерівник апарату</w:t>
      </w:r>
    </w:p>
    <w:p w:rsidR="004D0B5B" w:rsidRPr="00464E8C" w:rsidRDefault="004D0B5B" w:rsidP="00103B00">
      <w:pPr>
        <w:rPr>
          <w:sz w:val="28"/>
          <w:szCs w:val="28"/>
        </w:rPr>
      </w:pPr>
      <w:r>
        <w:rPr>
          <w:sz w:val="28"/>
          <w:szCs w:val="28"/>
        </w:rPr>
        <w:t>Міловської РДА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59D8">
        <w:rPr>
          <w:b/>
          <w:bCs/>
          <w:sz w:val="28"/>
          <w:szCs w:val="28"/>
        </w:rPr>
        <w:t>Галина УСАЧОВА</w:t>
      </w:r>
    </w:p>
    <w:p w:rsidR="004D0B5B" w:rsidRPr="00C00D04" w:rsidRDefault="004D0B5B" w:rsidP="00103B00">
      <w:pPr>
        <w:ind w:left="10620"/>
        <w:rPr>
          <w:sz w:val="28"/>
          <w:szCs w:val="28"/>
        </w:rPr>
      </w:pPr>
    </w:p>
    <w:p w:rsidR="004D0B5B" w:rsidRDefault="004D0B5B" w:rsidP="00103B00">
      <w:pPr>
        <w:ind w:left="4678"/>
        <w:rPr>
          <w:sz w:val="28"/>
          <w:szCs w:val="28"/>
          <w:lang w:val="uk-UA"/>
        </w:rPr>
      </w:pPr>
    </w:p>
    <w:p w:rsidR="004D0B5B" w:rsidRDefault="004D0B5B" w:rsidP="00E57D1D">
      <w:pPr>
        <w:ind w:left="4678"/>
        <w:rPr>
          <w:sz w:val="28"/>
          <w:szCs w:val="28"/>
        </w:rPr>
      </w:pPr>
      <w:r>
        <w:rPr>
          <w:sz w:val="28"/>
          <w:szCs w:val="28"/>
        </w:rPr>
        <w:t>Додаток 2</w:t>
      </w:r>
    </w:p>
    <w:p w:rsidR="004D0B5B" w:rsidRDefault="004D0B5B" w:rsidP="00E57D1D">
      <w:pPr>
        <w:ind w:left="4678"/>
        <w:rPr>
          <w:sz w:val="28"/>
          <w:szCs w:val="28"/>
        </w:rPr>
      </w:pPr>
      <w:r>
        <w:rPr>
          <w:sz w:val="28"/>
          <w:szCs w:val="28"/>
        </w:rPr>
        <w:t>до розпорядження голови</w:t>
      </w:r>
    </w:p>
    <w:p w:rsidR="004D0B5B" w:rsidRDefault="004D0B5B" w:rsidP="00E57D1D">
      <w:pPr>
        <w:ind w:left="4678"/>
        <w:rPr>
          <w:sz w:val="28"/>
          <w:szCs w:val="28"/>
        </w:rPr>
      </w:pPr>
      <w:r>
        <w:rPr>
          <w:sz w:val="28"/>
          <w:szCs w:val="28"/>
        </w:rPr>
        <w:t>райдержадміністрації</w:t>
      </w:r>
    </w:p>
    <w:p w:rsidR="004D0B5B" w:rsidRDefault="004D0B5B" w:rsidP="00E57D1D">
      <w:pPr>
        <w:ind w:left="4678"/>
        <w:rPr>
          <w:sz w:val="28"/>
          <w:szCs w:val="28"/>
        </w:rPr>
      </w:pPr>
      <w:r>
        <w:rPr>
          <w:sz w:val="28"/>
          <w:szCs w:val="28"/>
        </w:rPr>
        <w:t>05 жовтня 2020 р.№ 265</w:t>
      </w:r>
    </w:p>
    <w:p w:rsidR="004D0B5B" w:rsidRDefault="004D0B5B" w:rsidP="00E57D1D">
      <w:pPr>
        <w:ind w:left="4678"/>
        <w:rPr>
          <w:b/>
          <w:bCs/>
          <w:sz w:val="28"/>
          <w:szCs w:val="28"/>
        </w:rPr>
      </w:pPr>
    </w:p>
    <w:p w:rsidR="004D0B5B" w:rsidRDefault="004D0B5B" w:rsidP="00E57D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Графік </w:t>
      </w:r>
    </w:p>
    <w:p w:rsidR="004D0B5B" w:rsidRDefault="004D0B5B" w:rsidP="00E57D1D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проведення визначення результатів завдань </w:t>
      </w:r>
      <w:r>
        <w:rPr>
          <w:b/>
          <w:bCs/>
          <w:sz w:val="28"/>
          <w:szCs w:val="28"/>
        </w:rPr>
        <w:t>державними службовцями</w:t>
      </w:r>
    </w:p>
    <w:p w:rsidR="004D0B5B" w:rsidRDefault="004D0B5B" w:rsidP="00E57D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категорії «Б», які займають посади   керівників структурних підрозділів, утворених як юридичні особи  публічного права,</w:t>
      </w:r>
      <w:r>
        <w:rPr>
          <w:b/>
          <w:bCs/>
          <w:spacing w:val="-6"/>
          <w:sz w:val="28"/>
          <w:szCs w:val="28"/>
        </w:rPr>
        <w:t xml:space="preserve">  у 2020 році</w:t>
      </w:r>
    </w:p>
    <w:p w:rsidR="004D0B5B" w:rsidRDefault="004D0B5B" w:rsidP="00E57D1D">
      <w:pPr>
        <w:jc w:val="center"/>
        <w:rPr>
          <w:b/>
          <w:bCs/>
          <w:sz w:val="28"/>
          <w:szCs w:val="28"/>
        </w:rPr>
      </w:pPr>
    </w:p>
    <w:tbl>
      <w:tblPr>
        <w:tblW w:w="97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20"/>
        <w:gridCol w:w="2190"/>
        <w:gridCol w:w="2867"/>
      </w:tblGrid>
      <w:tr w:rsidR="004D0B5B" w:rsidTr="00E57D1D">
        <w:trPr>
          <w:trHeight w:val="764"/>
        </w:trPr>
        <w:tc>
          <w:tcPr>
            <w:tcW w:w="4720" w:type="dxa"/>
          </w:tcPr>
          <w:p w:rsidR="004D0B5B" w:rsidRDefault="004D0B5B">
            <w:pPr>
              <w:tabs>
                <w:tab w:val="center" w:pos="2514"/>
              </w:tabs>
              <w:spacing w:before="120"/>
              <w:jc w:val="center"/>
              <w:rPr>
                <w:rFonts w:eastAsia="Times New Roman"/>
                <w:b/>
                <w:bCs/>
                <w:color w:val="212121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212121"/>
                <w:sz w:val="28"/>
                <w:szCs w:val="28"/>
              </w:rPr>
              <w:t>Найменування заходу</w:t>
            </w:r>
          </w:p>
        </w:tc>
        <w:tc>
          <w:tcPr>
            <w:tcW w:w="2190" w:type="dxa"/>
          </w:tcPr>
          <w:p w:rsidR="004D0B5B" w:rsidRDefault="004D0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eastAsia="Times New Roman"/>
                <w:b/>
                <w:bCs/>
                <w:color w:val="212121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212121"/>
                <w:sz w:val="28"/>
                <w:szCs w:val="28"/>
              </w:rPr>
              <w:t>Термін</w:t>
            </w:r>
          </w:p>
        </w:tc>
        <w:tc>
          <w:tcPr>
            <w:tcW w:w="2867" w:type="dxa"/>
          </w:tcPr>
          <w:p w:rsidR="004D0B5B" w:rsidRDefault="004D0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eastAsia="Times New Roman"/>
                <w:b/>
                <w:bCs/>
                <w:color w:val="212121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212121"/>
                <w:sz w:val="28"/>
                <w:szCs w:val="28"/>
              </w:rPr>
              <w:t>Відповідальні виконавці</w:t>
            </w:r>
          </w:p>
        </w:tc>
      </w:tr>
      <w:tr w:rsidR="004D0B5B" w:rsidTr="00E57D1D">
        <w:trPr>
          <w:trHeight w:val="457"/>
        </w:trPr>
        <w:tc>
          <w:tcPr>
            <w:tcW w:w="4720" w:type="dxa"/>
          </w:tcPr>
          <w:p w:rsidR="004D0B5B" w:rsidRDefault="004D0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1)   подати безпосередньому керівнику письмовий звіт у довільній формі (у випадку прийняття державним службовцем рішення про складання звіту)</w:t>
            </w:r>
          </w:p>
        </w:tc>
        <w:tc>
          <w:tcPr>
            <w:tcW w:w="2190" w:type="dxa"/>
          </w:tcPr>
          <w:p w:rsidR="004D0B5B" w:rsidRDefault="004D0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eastAsia="Times New Roman"/>
                <w:color w:val="212121"/>
                <w:sz w:val="28"/>
                <w:szCs w:val="28"/>
                <w:lang w:val="uk-UA"/>
              </w:rPr>
            </w:pPr>
            <w:r>
              <w:rPr>
                <w:color w:val="212121"/>
                <w:sz w:val="28"/>
                <w:szCs w:val="28"/>
              </w:rPr>
              <w:t>до 04.11.2020</w:t>
            </w:r>
          </w:p>
        </w:tc>
        <w:tc>
          <w:tcPr>
            <w:tcW w:w="2867" w:type="dxa"/>
          </w:tcPr>
          <w:p w:rsidR="004D0B5B" w:rsidRDefault="004D0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eastAsia="Times New Roman"/>
                <w:color w:val="21212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керівники структурних підрозділів</w:t>
            </w:r>
          </w:p>
        </w:tc>
      </w:tr>
      <w:tr w:rsidR="004D0B5B" w:rsidTr="00E57D1D">
        <w:trPr>
          <w:trHeight w:val="457"/>
        </w:trPr>
        <w:tc>
          <w:tcPr>
            <w:tcW w:w="4720" w:type="dxa"/>
          </w:tcPr>
          <w:p w:rsidR="004D0B5B" w:rsidRDefault="004D0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2)    подати безпосередньому керівнику заповнену форму щодо результатів виконання завдань в частині відомостей щодо себе та займаної посади, опису досягнутих результатів у розрізі кожного визначеного завдання та строку його фактичного виконання</w:t>
            </w:r>
          </w:p>
        </w:tc>
        <w:tc>
          <w:tcPr>
            <w:tcW w:w="2190" w:type="dxa"/>
          </w:tcPr>
          <w:p w:rsidR="004D0B5B" w:rsidRDefault="004D0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eastAsia="Times New Roman"/>
                <w:color w:val="212121"/>
                <w:sz w:val="28"/>
                <w:szCs w:val="28"/>
                <w:lang w:val="uk-UA"/>
              </w:rPr>
            </w:pPr>
            <w:r>
              <w:rPr>
                <w:color w:val="212121"/>
                <w:sz w:val="28"/>
                <w:szCs w:val="28"/>
              </w:rPr>
              <w:t>до 04.11.2020</w:t>
            </w:r>
          </w:p>
        </w:tc>
        <w:tc>
          <w:tcPr>
            <w:tcW w:w="2867" w:type="dxa"/>
          </w:tcPr>
          <w:p w:rsidR="004D0B5B" w:rsidRDefault="004D0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eastAsia="Times New Roman"/>
                <w:color w:val="212121"/>
                <w:sz w:val="28"/>
                <w:szCs w:val="28"/>
                <w:lang w:val="uk-UA"/>
              </w:rPr>
            </w:pPr>
            <w:r>
              <w:rPr>
                <w:color w:val="212121"/>
                <w:sz w:val="28"/>
                <w:szCs w:val="28"/>
              </w:rPr>
              <w:t>– // –</w:t>
            </w:r>
          </w:p>
        </w:tc>
      </w:tr>
      <w:tr w:rsidR="004D0B5B" w:rsidTr="00E57D1D">
        <w:trPr>
          <w:trHeight w:val="457"/>
        </w:trPr>
        <w:tc>
          <w:tcPr>
            <w:tcW w:w="4720" w:type="dxa"/>
          </w:tcPr>
          <w:p w:rsidR="004D0B5B" w:rsidRDefault="004D0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3) провести оціночні співбесіди з державними службовцями та завершити заповнення форми щодо результатів виконання завдань у частині виставлення балів, визначення оцінки та їх обґрунтування, а також визначення потреб у професійному навчанні</w:t>
            </w:r>
          </w:p>
        </w:tc>
        <w:tc>
          <w:tcPr>
            <w:tcW w:w="2190" w:type="dxa"/>
          </w:tcPr>
          <w:p w:rsidR="004D0B5B" w:rsidRDefault="004D0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eastAsia="Times New Roman"/>
                <w:color w:val="212121"/>
                <w:sz w:val="28"/>
                <w:szCs w:val="28"/>
                <w:lang w:val="uk-UA"/>
              </w:rPr>
            </w:pPr>
            <w:r>
              <w:rPr>
                <w:color w:val="212121"/>
                <w:sz w:val="28"/>
                <w:szCs w:val="28"/>
              </w:rPr>
              <w:t>з 09.11.2020</w:t>
            </w:r>
          </w:p>
          <w:p w:rsidR="004D0B5B" w:rsidRDefault="004D0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eastAsia="Times New Roman"/>
                <w:color w:val="212121"/>
                <w:sz w:val="28"/>
                <w:szCs w:val="28"/>
                <w:lang w:val="uk-UA"/>
              </w:rPr>
            </w:pPr>
            <w:r>
              <w:rPr>
                <w:color w:val="212121"/>
                <w:sz w:val="28"/>
                <w:szCs w:val="28"/>
              </w:rPr>
              <w:t>по 12.11.2020</w:t>
            </w:r>
          </w:p>
        </w:tc>
        <w:tc>
          <w:tcPr>
            <w:tcW w:w="2867" w:type="dxa"/>
          </w:tcPr>
          <w:p w:rsidR="004D0B5B" w:rsidRDefault="004D0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color w:val="212121"/>
                <w:sz w:val="28"/>
                <w:szCs w:val="28"/>
                <w:lang w:val="uk-UA"/>
              </w:rPr>
            </w:pPr>
            <w:r>
              <w:rPr>
                <w:color w:val="212121"/>
                <w:sz w:val="28"/>
                <w:szCs w:val="28"/>
              </w:rPr>
              <w:t>безпосередній керівник</w:t>
            </w:r>
          </w:p>
          <w:p w:rsidR="004D0B5B" w:rsidRDefault="004D0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color w:val="212121"/>
                <w:sz w:val="28"/>
                <w:szCs w:val="28"/>
                <w:lang w:val="uk-UA"/>
              </w:rPr>
            </w:pPr>
          </w:p>
        </w:tc>
      </w:tr>
      <w:tr w:rsidR="004D0B5B" w:rsidTr="00E57D1D">
        <w:trPr>
          <w:trHeight w:val="457"/>
        </w:trPr>
        <w:tc>
          <w:tcPr>
            <w:tcW w:w="4720" w:type="dxa"/>
          </w:tcPr>
          <w:p w:rsidR="004D0B5B" w:rsidRDefault="004D0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4) передати сектору управління персоналом  апарату заповнену в установленому порядку форму щодо результатів виконання завдань</w:t>
            </w:r>
          </w:p>
        </w:tc>
        <w:tc>
          <w:tcPr>
            <w:tcW w:w="2190" w:type="dxa"/>
          </w:tcPr>
          <w:p w:rsidR="004D0B5B" w:rsidRDefault="004D0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eastAsia="Times New Roman"/>
                <w:color w:val="212121"/>
                <w:sz w:val="28"/>
                <w:szCs w:val="28"/>
                <w:lang w:val="uk-UA"/>
              </w:rPr>
            </w:pPr>
            <w:r>
              <w:rPr>
                <w:color w:val="212121"/>
                <w:sz w:val="28"/>
                <w:szCs w:val="28"/>
              </w:rPr>
              <w:t>до 20.11.2020</w:t>
            </w:r>
          </w:p>
        </w:tc>
        <w:tc>
          <w:tcPr>
            <w:tcW w:w="2867" w:type="dxa"/>
          </w:tcPr>
          <w:p w:rsidR="004D0B5B" w:rsidRDefault="004D0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color w:val="212121"/>
                <w:sz w:val="28"/>
                <w:szCs w:val="28"/>
                <w:lang w:val="uk-UA"/>
              </w:rPr>
            </w:pPr>
            <w:r>
              <w:rPr>
                <w:color w:val="212121"/>
                <w:sz w:val="28"/>
                <w:szCs w:val="28"/>
              </w:rPr>
              <w:t>безпосередній керівник</w:t>
            </w:r>
          </w:p>
          <w:p w:rsidR="004D0B5B" w:rsidRDefault="004D0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color w:val="212121"/>
                <w:sz w:val="28"/>
                <w:szCs w:val="28"/>
                <w:lang w:val="uk-UA"/>
              </w:rPr>
            </w:pPr>
          </w:p>
        </w:tc>
      </w:tr>
    </w:tbl>
    <w:p w:rsidR="004D0B5B" w:rsidRDefault="004D0B5B" w:rsidP="00E57D1D">
      <w:pPr>
        <w:spacing w:after="160" w:line="256" w:lineRule="auto"/>
        <w:rPr>
          <w:rFonts w:eastAsia="Times New Roman"/>
          <w:lang w:val="uk-UA"/>
        </w:rPr>
      </w:pPr>
    </w:p>
    <w:p w:rsidR="004D0B5B" w:rsidRDefault="004D0B5B" w:rsidP="00E57D1D">
      <w:pPr>
        <w:spacing w:after="160" w:line="256" w:lineRule="auto"/>
      </w:pPr>
    </w:p>
    <w:p w:rsidR="004D0B5B" w:rsidRDefault="004D0B5B" w:rsidP="00E57D1D">
      <w:pPr>
        <w:rPr>
          <w:sz w:val="28"/>
          <w:szCs w:val="28"/>
        </w:rPr>
      </w:pPr>
      <w:r>
        <w:rPr>
          <w:sz w:val="28"/>
          <w:szCs w:val="28"/>
        </w:rPr>
        <w:t>Керівник апарату</w:t>
      </w:r>
    </w:p>
    <w:p w:rsidR="004D0B5B" w:rsidRDefault="004D0B5B" w:rsidP="00E57D1D">
      <w:pPr>
        <w:rPr>
          <w:sz w:val="28"/>
          <w:szCs w:val="28"/>
        </w:rPr>
      </w:pPr>
      <w:r>
        <w:rPr>
          <w:sz w:val="28"/>
          <w:szCs w:val="28"/>
        </w:rPr>
        <w:t>Міловської РДА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Галина УСАЧОВА</w:t>
      </w:r>
    </w:p>
    <w:p w:rsidR="004D0B5B" w:rsidRDefault="004D0B5B" w:rsidP="00103B00">
      <w:pPr>
        <w:ind w:left="4678"/>
        <w:rPr>
          <w:sz w:val="28"/>
          <w:szCs w:val="28"/>
          <w:lang w:val="uk-UA"/>
        </w:rPr>
      </w:pPr>
    </w:p>
    <w:p w:rsidR="004D0B5B" w:rsidRDefault="004D0B5B" w:rsidP="00103B00">
      <w:pPr>
        <w:ind w:left="4678"/>
        <w:rPr>
          <w:sz w:val="28"/>
          <w:szCs w:val="28"/>
          <w:lang w:val="uk-UA"/>
        </w:rPr>
      </w:pPr>
    </w:p>
    <w:p w:rsidR="004D0B5B" w:rsidRDefault="004D0B5B" w:rsidP="00103B00">
      <w:pPr>
        <w:ind w:left="4678"/>
        <w:rPr>
          <w:sz w:val="28"/>
          <w:szCs w:val="28"/>
          <w:lang w:val="uk-UA"/>
        </w:rPr>
      </w:pPr>
    </w:p>
    <w:p w:rsidR="004D0B5B" w:rsidRDefault="004D0B5B" w:rsidP="00103B00">
      <w:pPr>
        <w:ind w:left="4678"/>
        <w:rPr>
          <w:sz w:val="28"/>
          <w:szCs w:val="28"/>
          <w:lang w:val="uk-UA"/>
        </w:rPr>
      </w:pPr>
    </w:p>
    <w:p w:rsidR="004D0B5B" w:rsidRDefault="004D0B5B" w:rsidP="00103B00">
      <w:pPr>
        <w:ind w:left="4678"/>
        <w:rPr>
          <w:sz w:val="28"/>
          <w:szCs w:val="28"/>
          <w:lang w:val="uk-UA"/>
        </w:rPr>
      </w:pPr>
    </w:p>
    <w:p w:rsidR="004D0B5B" w:rsidRDefault="004D0B5B" w:rsidP="00103B00">
      <w:pPr>
        <w:ind w:left="4678"/>
        <w:rPr>
          <w:sz w:val="28"/>
          <w:szCs w:val="28"/>
          <w:lang w:val="uk-UA"/>
        </w:rPr>
      </w:pPr>
    </w:p>
    <w:sectPr w:rsidR="004D0B5B" w:rsidSect="00243FDE">
      <w:headerReference w:type="default" r:id="rId8"/>
      <w:pgSz w:w="11906" w:h="16838"/>
      <w:pgMar w:top="23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B5B" w:rsidRDefault="004D0B5B" w:rsidP="00304010">
      <w:r>
        <w:separator/>
      </w:r>
    </w:p>
  </w:endnote>
  <w:endnote w:type="continuationSeparator" w:id="0">
    <w:p w:rsidR="004D0B5B" w:rsidRDefault="004D0B5B" w:rsidP="00304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B5B" w:rsidRDefault="004D0B5B" w:rsidP="00304010">
      <w:r>
        <w:separator/>
      </w:r>
    </w:p>
  </w:footnote>
  <w:footnote w:type="continuationSeparator" w:id="0">
    <w:p w:rsidR="004D0B5B" w:rsidRDefault="004D0B5B" w:rsidP="00304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B5B" w:rsidRDefault="004D0B5B" w:rsidP="00D4585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D0B5B" w:rsidRDefault="004D0B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794"/>
    <w:rsid w:val="00002FC2"/>
    <w:rsid w:val="000070AB"/>
    <w:rsid w:val="0001137F"/>
    <w:rsid w:val="000263B7"/>
    <w:rsid w:val="00031A4A"/>
    <w:rsid w:val="00035657"/>
    <w:rsid w:val="000357A3"/>
    <w:rsid w:val="00041D30"/>
    <w:rsid w:val="00054D9D"/>
    <w:rsid w:val="000676A7"/>
    <w:rsid w:val="00095EFC"/>
    <w:rsid w:val="000A437C"/>
    <w:rsid w:val="000B0D74"/>
    <w:rsid w:val="000B126F"/>
    <w:rsid w:val="000B4475"/>
    <w:rsid w:val="000B46AE"/>
    <w:rsid w:val="000C2EF5"/>
    <w:rsid w:val="00103B00"/>
    <w:rsid w:val="001275DF"/>
    <w:rsid w:val="00136B90"/>
    <w:rsid w:val="0014128B"/>
    <w:rsid w:val="00155E40"/>
    <w:rsid w:val="00165CF8"/>
    <w:rsid w:val="0017063D"/>
    <w:rsid w:val="0018394C"/>
    <w:rsid w:val="001848B6"/>
    <w:rsid w:val="001B6B39"/>
    <w:rsid w:val="001B791F"/>
    <w:rsid w:val="001C1F24"/>
    <w:rsid w:val="001C3E49"/>
    <w:rsid w:val="001D4FDC"/>
    <w:rsid w:val="001D581E"/>
    <w:rsid w:val="001E0F96"/>
    <w:rsid w:val="001F7E96"/>
    <w:rsid w:val="00203278"/>
    <w:rsid w:val="00203A05"/>
    <w:rsid w:val="002179F1"/>
    <w:rsid w:val="00233867"/>
    <w:rsid w:val="00243FDE"/>
    <w:rsid w:val="00246D5B"/>
    <w:rsid w:val="00257255"/>
    <w:rsid w:val="00290D72"/>
    <w:rsid w:val="002C2D9F"/>
    <w:rsid w:val="002E731E"/>
    <w:rsid w:val="002F528B"/>
    <w:rsid w:val="00300F3A"/>
    <w:rsid w:val="00304010"/>
    <w:rsid w:val="00305CC3"/>
    <w:rsid w:val="00326652"/>
    <w:rsid w:val="00340F80"/>
    <w:rsid w:val="003433A2"/>
    <w:rsid w:val="00352A0C"/>
    <w:rsid w:val="003553A9"/>
    <w:rsid w:val="00357D13"/>
    <w:rsid w:val="0036195A"/>
    <w:rsid w:val="00366E2F"/>
    <w:rsid w:val="003744C3"/>
    <w:rsid w:val="003919E3"/>
    <w:rsid w:val="003A5DD7"/>
    <w:rsid w:val="003B32AF"/>
    <w:rsid w:val="003E5E39"/>
    <w:rsid w:val="003F2686"/>
    <w:rsid w:val="0040647A"/>
    <w:rsid w:val="004457A6"/>
    <w:rsid w:val="00452A37"/>
    <w:rsid w:val="00461CCA"/>
    <w:rsid w:val="00464E8C"/>
    <w:rsid w:val="00471F72"/>
    <w:rsid w:val="0047584E"/>
    <w:rsid w:val="004959B4"/>
    <w:rsid w:val="004B3D65"/>
    <w:rsid w:val="004B5953"/>
    <w:rsid w:val="004C4F36"/>
    <w:rsid w:val="004D0B5B"/>
    <w:rsid w:val="004D1EC4"/>
    <w:rsid w:val="004E0E54"/>
    <w:rsid w:val="004E0EDC"/>
    <w:rsid w:val="0053273F"/>
    <w:rsid w:val="005366A4"/>
    <w:rsid w:val="00537048"/>
    <w:rsid w:val="00551EF1"/>
    <w:rsid w:val="00553D30"/>
    <w:rsid w:val="00554864"/>
    <w:rsid w:val="0055535F"/>
    <w:rsid w:val="00555EEF"/>
    <w:rsid w:val="00566158"/>
    <w:rsid w:val="00570101"/>
    <w:rsid w:val="00575977"/>
    <w:rsid w:val="00577946"/>
    <w:rsid w:val="005869FA"/>
    <w:rsid w:val="00593AE5"/>
    <w:rsid w:val="00595A62"/>
    <w:rsid w:val="005C7CA0"/>
    <w:rsid w:val="005D304D"/>
    <w:rsid w:val="005E39DF"/>
    <w:rsid w:val="005F0794"/>
    <w:rsid w:val="006012E9"/>
    <w:rsid w:val="00602E8F"/>
    <w:rsid w:val="00630997"/>
    <w:rsid w:val="0063394C"/>
    <w:rsid w:val="00637488"/>
    <w:rsid w:val="0064460E"/>
    <w:rsid w:val="006565FC"/>
    <w:rsid w:val="006814DF"/>
    <w:rsid w:val="0068344F"/>
    <w:rsid w:val="006936CC"/>
    <w:rsid w:val="006B54A3"/>
    <w:rsid w:val="006B5DD5"/>
    <w:rsid w:val="006C3088"/>
    <w:rsid w:val="006E5B93"/>
    <w:rsid w:val="006E64BE"/>
    <w:rsid w:val="006F2F44"/>
    <w:rsid w:val="00707910"/>
    <w:rsid w:val="00716832"/>
    <w:rsid w:val="00717D5C"/>
    <w:rsid w:val="00745929"/>
    <w:rsid w:val="0074600F"/>
    <w:rsid w:val="00776D52"/>
    <w:rsid w:val="00781A98"/>
    <w:rsid w:val="00793517"/>
    <w:rsid w:val="007B2961"/>
    <w:rsid w:val="007B4A6A"/>
    <w:rsid w:val="007B59D8"/>
    <w:rsid w:val="007D3932"/>
    <w:rsid w:val="007D3CF1"/>
    <w:rsid w:val="007E34E0"/>
    <w:rsid w:val="007F2A26"/>
    <w:rsid w:val="008069D3"/>
    <w:rsid w:val="00806DAD"/>
    <w:rsid w:val="008110AB"/>
    <w:rsid w:val="00830C9F"/>
    <w:rsid w:val="00832AC7"/>
    <w:rsid w:val="0084441A"/>
    <w:rsid w:val="00844FEB"/>
    <w:rsid w:val="00863B24"/>
    <w:rsid w:val="00871933"/>
    <w:rsid w:val="008723E4"/>
    <w:rsid w:val="00873B3E"/>
    <w:rsid w:val="008744B1"/>
    <w:rsid w:val="0087475B"/>
    <w:rsid w:val="00875096"/>
    <w:rsid w:val="00881019"/>
    <w:rsid w:val="00885C6A"/>
    <w:rsid w:val="0089034D"/>
    <w:rsid w:val="008924AC"/>
    <w:rsid w:val="008B21FE"/>
    <w:rsid w:val="008B605E"/>
    <w:rsid w:val="008E4EE0"/>
    <w:rsid w:val="008E71DC"/>
    <w:rsid w:val="00911400"/>
    <w:rsid w:val="0091241A"/>
    <w:rsid w:val="009130B2"/>
    <w:rsid w:val="00923597"/>
    <w:rsid w:val="00926415"/>
    <w:rsid w:val="00932A75"/>
    <w:rsid w:val="00935F10"/>
    <w:rsid w:val="00985247"/>
    <w:rsid w:val="009B3AE1"/>
    <w:rsid w:val="009B3B91"/>
    <w:rsid w:val="009C439E"/>
    <w:rsid w:val="009D581F"/>
    <w:rsid w:val="009D645C"/>
    <w:rsid w:val="009E499A"/>
    <w:rsid w:val="00A03A9D"/>
    <w:rsid w:val="00A05715"/>
    <w:rsid w:val="00A20C7D"/>
    <w:rsid w:val="00A259C0"/>
    <w:rsid w:val="00A55642"/>
    <w:rsid w:val="00A615B5"/>
    <w:rsid w:val="00A839B7"/>
    <w:rsid w:val="00A92EB3"/>
    <w:rsid w:val="00A96FB9"/>
    <w:rsid w:val="00AA19E6"/>
    <w:rsid w:val="00AE45A5"/>
    <w:rsid w:val="00AF6548"/>
    <w:rsid w:val="00B01418"/>
    <w:rsid w:val="00B020D6"/>
    <w:rsid w:val="00B100BB"/>
    <w:rsid w:val="00B3165B"/>
    <w:rsid w:val="00B41A15"/>
    <w:rsid w:val="00B51FDB"/>
    <w:rsid w:val="00B555D2"/>
    <w:rsid w:val="00B60C2E"/>
    <w:rsid w:val="00B670F5"/>
    <w:rsid w:val="00B84E72"/>
    <w:rsid w:val="00B927FE"/>
    <w:rsid w:val="00B93FB0"/>
    <w:rsid w:val="00BA1FDB"/>
    <w:rsid w:val="00BB7C37"/>
    <w:rsid w:val="00BC318A"/>
    <w:rsid w:val="00BC346E"/>
    <w:rsid w:val="00BD375C"/>
    <w:rsid w:val="00C00D04"/>
    <w:rsid w:val="00C170B8"/>
    <w:rsid w:val="00C31569"/>
    <w:rsid w:val="00C3700B"/>
    <w:rsid w:val="00C55025"/>
    <w:rsid w:val="00C62496"/>
    <w:rsid w:val="00C62B8B"/>
    <w:rsid w:val="00C66E1D"/>
    <w:rsid w:val="00C66FC2"/>
    <w:rsid w:val="00C7403E"/>
    <w:rsid w:val="00C75A51"/>
    <w:rsid w:val="00C82751"/>
    <w:rsid w:val="00C95867"/>
    <w:rsid w:val="00CA4B8A"/>
    <w:rsid w:val="00CA5831"/>
    <w:rsid w:val="00CB51AE"/>
    <w:rsid w:val="00CC2084"/>
    <w:rsid w:val="00CC49D8"/>
    <w:rsid w:val="00CD6A5E"/>
    <w:rsid w:val="00CE107A"/>
    <w:rsid w:val="00CE724E"/>
    <w:rsid w:val="00D052B3"/>
    <w:rsid w:val="00D10832"/>
    <w:rsid w:val="00D15082"/>
    <w:rsid w:val="00D256E7"/>
    <w:rsid w:val="00D4585F"/>
    <w:rsid w:val="00D52C1E"/>
    <w:rsid w:val="00D65AF2"/>
    <w:rsid w:val="00D66BAA"/>
    <w:rsid w:val="00D66DC4"/>
    <w:rsid w:val="00D7765D"/>
    <w:rsid w:val="00D84D87"/>
    <w:rsid w:val="00D90E4F"/>
    <w:rsid w:val="00DA0077"/>
    <w:rsid w:val="00DA5F71"/>
    <w:rsid w:val="00DB3EB9"/>
    <w:rsid w:val="00DC09F6"/>
    <w:rsid w:val="00DC3DD5"/>
    <w:rsid w:val="00DD3580"/>
    <w:rsid w:val="00DE7048"/>
    <w:rsid w:val="00DE7D6D"/>
    <w:rsid w:val="00DF75A2"/>
    <w:rsid w:val="00E01EBB"/>
    <w:rsid w:val="00E05BEC"/>
    <w:rsid w:val="00E17839"/>
    <w:rsid w:val="00E260F2"/>
    <w:rsid w:val="00E31864"/>
    <w:rsid w:val="00E36953"/>
    <w:rsid w:val="00E43D78"/>
    <w:rsid w:val="00E442C5"/>
    <w:rsid w:val="00E578C9"/>
    <w:rsid w:val="00E57D1D"/>
    <w:rsid w:val="00E71616"/>
    <w:rsid w:val="00E77880"/>
    <w:rsid w:val="00E84092"/>
    <w:rsid w:val="00E93FED"/>
    <w:rsid w:val="00EB76C7"/>
    <w:rsid w:val="00ED0E12"/>
    <w:rsid w:val="00EE49A0"/>
    <w:rsid w:val="00F13089"/>
    <w:rsid w:val="00F22222"/>
    <w:rsid w:val="00F33DE1"/>
    <w:rsid w:val="00F40D11"/>
    <w:rsid w:val="00F5617B"/>
    <w:rsid w:val="00F63B73"/>
    <w:rsid w:val="00F655CC"/>
    <w:rsid w:val="00F83857"/>
    <w:rsid w:val="00F93315"/>
    <w:rsid w:val="00F93F50"/>
    <w:rsid w:val="00FA0DEC"/>
    <w:rsid w:val="00FA1D45"/>
    <w:rsid w:val="00FB2866"/>
    <w:rsid w:val="00FB6025"/>
    <w:rsid w:val="00FD4149"/>
    <w:rsid w:val="00FE0181"/>
    <w:rsid w:val="00FF6F34"/>
    <w:rsid w:val="00FF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94"/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0794"/>
    <w:pPr>
      <w:keepNext/>
      <w:jc w:val="center"/>
      <w:outlineLvl w:val="4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5F0794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D304D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3597"/>
    <w:rPr>
      <w:rFonts w:ascii="Times New Roman" w:hAnsi="Times New Roman" w:cs="Times New Roman"/>
      <w:sz w:val="2"/>
      <w:szCs w:val="2"/>
      <w:lang w:val="ru-RU" w:eastAsia="ru-RU"/>
    </w:rPr>
  </w:style>
  <w:style w:type="paragraph" w:styleId="NormalWeb">
    <w:name w:val="Normal (Web)"/>
    <w:basedOn w:val="Normal"/>
    <w:uiPriority w:val="99"/>
    <w:rsid w:val="00F93F50"/>
    <w:pPr>
      <w:spacing w:before="100" w:beforeAutospacing="1" w:after="100" w:afterAutospacing="1"/>
    </w:pPr>
    <w:rPr>
      <w:rFonts w:eastAsia="Times New Roman"/>
      <w:lang w:val="uk-UA"/>
    </w:rPr>
  </w:style>
  <w:style w:type="paragraph" w:styleId="Header">
    <w:name w:val="header"/>
    <w:basedOn w:val="Normal"/>
    <w:link w:val="HeaderChar"/>
    <w:uiPriority w:val="99"/>
    <w:rsid w:val="00243F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05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243FDE"/>
  </w:style>
  <w:style w:type="character" w:styleId="Hyperlink">
    <w:name w:val="Hyperlink"/>
    <w:basedOn w:val="DefaultParagraphFont"/>
    <w:uiPriority w:val="99"/>
    <w:semiHidden/>
    <w:rsid w:val="006B54A3"/>
    <w:rPr>
      <w:color w:val="0000FF"/>
      <w:u w:val="single"/>
    </w:rPr>
  </w:style>
  <w:style w:type="character" w:customStyle="1" w:styleId="rvts9">
    <w:name w:val="rvts9"/>
    <w:uiPriority w:val="99"/>
    <w:rsid w:val="006B54A3"/>
  </w:style>
  <w:style w:type="character" w:customStyle="1" w:styleId="rvts23">
    <w:name w:val="rvts23"/>
    <w:uiPriority w:val="99"/>
    <w:rsid w:val="00035657"/>
  </w:style>
  <w:style w:type="paragraph" w:styleId="ListParagraph">
    <w:name w:val="List Paragraph"/>
    <w:basedOn w:val="Normal"/>
    <w:uiPriority w:val="99"/>
    <w:qFormat/>
    <w:rsid w:val="00103B00"/>
    <w:pPr>
      <w:ind w:left="720"/>
    </w:pPr>
    <w:rPr>
      <w:rFonts w:eastAsia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4</Pages>
  <Words>738</Words>
  <Characters>4210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Zver</dc:creator>
  <cp:keywords/>
  <dc:description/>
  <cp:lastModifiedBy>User</cp:lastModifiedBy>
  <cp:revision>43</cp:revision>
  <cp:lastPrinted>2019-10-09T11:40:00Z</cp:lastPrinted>
  <dcterms:created xsi:type="dcterms:W3CDTF">2018-09-07T12:24:00Z</dcterms:created>
  <dcterms:modified xsi:type="dcterms:W3CDTF">2020-10-06T10:01:00Z</dcterms:modified>
</cp:coreProperties>
</file>