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DF" w:rsidRDefault="001F24DF" w:rsidP="005F0794">
      <w:pPr>
        <w:tabs>
          <w:tab w:val="left" w:pos="3686"/>
        </w:tabs>
        <w:jc w:val="center"/>
        <w:rPr>
          <w:sz w:val="16"/>
          <w:szCs w:val="16"/>
          <w:lang w:val="uk-UA"/>
        </w:rPr>
      </w:pPr>
      <w:r w:rsidRPr="00A05715">
        <w:rPr>
          <w:lang w:val="uk-UA"/>
        </w:rPr>
        <w:object w:dxaOrig="89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6" o:title=""/>
          </v:shape>
          <o:OLEObject Type="Embed" ProgID="Word.Picture.8" ShapeID="_x0000_i1025" DrawAspect="Content" ObjectID="_1668428694" r:id="rId7"/>
        </w:object>
      </w:r>
    </w:p>
    <w:p w:rsidR="001F24DF" w:rsidRPr="00A05715" w:rsidRDefault="001F24DF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05715">
        <w:rPr>
          <w:b/>
          <w:bCs/>
          <w:color w:val="000000"/>
          <w:sz w:val="28"/>
          <w:szCs w:val="28"/>
          <w:lang w:val="uk-UA"/>
        </w:rPr>
        <w:t>МІЛОВСЬКА  РАЙОННА  ДЕРЖАВНА  АДМІНІСТРАЦІЯ</w:t>
      </w:r>
    </w:p>
    <w:p w:rsidR="001F24DF" w:rsidRDefault="001F24DF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05715">
        <w:rPr>
          <w:b/>
          <w:bCs/>
          <w:color w:val="000000"/>
          <w:sz w:val="28"/>
          <w:szCs w:val="28"/>
          <w:lang w:val="uk-UA"/>
        </w:rPr>
        <w:t>ЛУГАНСЬКОЇ  ОБЛАСТІ</w:t>
      </w:r>
    </w:p>
    <w:p w:rsidR="001F24DF" w:rsidRDefault="001F24DF" w:rsidP="005F0794">
      <w:pPr>
        <w:pStyle w:val="Heading5"/>
        <w:rPr>
          <w:b/>
          <w:bCs/>
          <w:sz w:val="28"/>
          <w:szCs w:val="28"/>
          <w:lang w:val="uk-UA"/>
        </w:rPr>
      </w:pPr>
    </w:p>
    <w:p w:rsidR="001F24DF" w:rsidRPr="00985247" w:rsidRDefault="001F24DF" w:rsidP="005F0794">
      <w:pPr>
        <w:pStyle w:val="Heading5"/>
        <w:rPr>
          <w:b/>
          <w:bCs/>
          <w:sz w:val="36"/>
          <w:szCs w:val="36"/>
          <w:lang w:val="uk-UA"/>
        </w:rPr>
      </w:pPr>
      <w:r w:rsidRPr="00985247">
        <w:rPr>
          <w:b/>
          <w:bCs/>
          <w:sz w:val="36"/>
          <w:szCs w:val="36"/>
          <w:lang w:val="uk-UA"/>
        </w:rPr>
        <w:t>РОЗПОРЯДЖЕННЯ</w:t>
      </w:r>
    </w:p>
    <w:p w:rsidR="001F24DF" w:rsidRPr="00985247" w:rsidRDefault="001F24DF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85247">
        <w:rPr>
          <w:b/>
          <w:bCs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1F24DF" w:rsidRDefault="001F24DF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F24DF" w:rsidRDefault="001F24DF" w:rsidP="005F0794">
      <w:pPr>
        <w:rPr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t>01 грудня 2020 року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985247">
        <w:rPr>
          <w:b/>
          <w:bCs/>
          <w:color w:val="000000"/>
          <w:lang w:val="uk-UA"/>
        </w:rPr>
        <w:t>смт Мілове</w:t>
      </w:r>
      <w:r w:rsidRPr="00985247">
        <w:rPr>
          <w:b/>
          <w:bCs/>
          <w:color w:val="000000"/>
          <w:lang w:val="uk-UA"/>
        </w:rPr>
        <w:tab/>
        <w:t xml:space="preserve">       </w:t>
      </w:r>
      <w:r>
        <w:rPr>
          <w:b/>
          <w:bCs/>
          <w:color w:val="000000"/>
          <w:lang w:val="uk-UA"/>
        </w:rPr>
        <w:tab/>
      </w:r>
      <w:r w:rsidRPr="00985247">
        <w:rPr>
          <w:b/>
          <w:bCs/>
          <w:color w:val="000000"/>
          <w:lang w:val="uk-UA"/>
        </w:rPr>
        <w:t xml:space="preserve">                  </w:t>
      </w:r>
      <w:r>
        <w:rPr>
          <w:b/>
          <w:bCs/>
          <w:color w:val="000000"/>
          <w:lang w:val="uk-UA"/>
        </w:rPr>
        <w:t xml:space="preserve">                </w:t>
      </w:r>
      <w:r w:rsidRPr="00985247">
        <w:rPr>
          <w:b/>
          <w:bCs/>
          <w:color w:val="000000"/>
          <w:lang w:val="uk-UA"/>
        </w:rPr>
        <w:t xml:space="preserve">  №</w:t>
      </w:r>
      <w:r>
        <w:rPr>
          <w:b/>
          <w:bCs/>
          <w:color w:val="000000"/>
          <w:lang w:val="uk-UA"/>
        </w:rPr>
        <w:t xml:space="preserve">  314</w:t>
      </w:r>
    </w:p>
    <w:p w:rsidR="001F24DF" w:rsidRDefault="001F24DF" w:rsidP="00B020D6">
      <w:pPr>
        <w:rPr>
          <w:sz w:val="28"/>
          <w:szCs w:val="28"/>
          <w:lang w:val="uk-UA"/>
        </w:rPr>
      </w:pPr>
    </w:p>
    <w:p w:rsidR="001F24DF" w:rsidRDefault="001F24DF" w:rsidP="0045467B">
      <w:pPr>
        <w:jc w:val="center"/>
        <w:rPr>
          <w:b/>
          <w:bCs/>
          <w:sz w:val="28"/>
          <w:szCs w:val="28"/>
          <w:lang w:val="uk-UA"/>
        </w:rPr>
      </w:pPr>
    </w:p>
    <w:p w:rsidR="001F24DF" w:rsidRDefault="001F24DF" w:rsidP="0045467B">
      <w:pPr>
        <w:jc w:val="center"/>
        <w:rPr>
          <w:b/>
          <w:bCs/>
          <w:sz w:val="28"/>
          <w:szCs w:val="28"/>
          <w:lang w:val="uk-UA"/>
        </w:rPr>
      </w:pPr>
    </w:p>
    <w:p w:rsidR="001F24DF" w:rsidRPr="009A3B13" w:rsidRDefault="001F24DF" w:rsidP="001D504B">
      <w:pPr>
        <w:jc w:val="center"/>
        <w:rPr>
          <w:b/>
          <w:bCs/>
          <w:sz w:val="28"/>
          <w:szCs w:val="28"/>
          <w:lang w:val="uk-UA"/>
        </w:rPr>
      </w:pPr>
      <w:r w:rsidRPr="0045467B">
        <w:rPr>
          <w:b/>
          <w:bCs/>
          <w:sz w:val="28"/>
          <w:szCs w:val="28"/>
          <w:lang w:val="uk-UA"/>
        </w:rPr>
        <w:t xml:space="preserve">Про затвердження висновку щодо оцінювання результатів службової діяльності державних службовців </w:t>
      </w:r>
      <w:r w:rsidRPr="009A3B13">
        <w:rPr>
          <w:b/>
          <w:bCs/>
          <w:sz w:val="28"/>
          <w:szCs w:val="28"/>
          <w:lang w:val="uk-UA"/>
        </w:rPr>
        <w:t>категорії «Б», які займають посади   керівників структурних підрозділів, утворених як юридичні особи  публічного права,</w:t>
      </w:r>
      <w:r w:rsidRPr="009A3B13">
        <w:rPr>
          <w:b/>
          <w:bCs/>
          <w:spacing w:val="-6"/>
          <w:sz w:val="28"/>
          <w:szCs w:val="28"/>
          <w:lang w:val="uk-UA"/>
        </w:rPr>
        <w:t xml:space="preserve">  у 20</w:t>
      </w:r>
      <w:r>
        <w:rPr>
          <w:b/>
          <w:bCs/>
          <w:spacing w:val="-6"/>
          <w:sz w:val="28"/>
          <w:szCs w:val="28"/>
          <w:lang w:val="uk-UA"/>
        </w:rPr>
        <w:t>20</w:t>
      </w:r>
      <w:r w:rsidRPr="009A3B13">
        <w:rPr>
          <w:b/>
          <w:bCs/>
          <w:spacing w:val="-6"/>
          <w:sz w:val="28"/>
          <w:szCs w:val="28"/>
          <w:lang w:val="uk-UA"/>
        </w:rPr>
        <w:t xml:space="preserve"> році</w:t>
      </w:r>
    </w:p>
    <w:p w:rsidR="001F24DF" w:rsidRPr="001D504B" w:rsidRDefault="001F24DF" w:rsidP="001D504B">
      <w:pPr>
        <w:jc w:val="center"/>
        <w:rPr>
          <w:sz w:val="28"/>
          <w:szCs w:val="28"/>
          <w:lang w:val="uk-UA"/>
        </w:rPr>
      </w:pPr>
    </w:p>
    <w:p w:rsidR="001F24DF" w:rsidRDefault="001F24DF" w:rsidP="00F53C2E">
      <w:pPr>
        <w:pStyle w:val="BodyText"/>
        <w:ind w:right="0"/>
        <w:rPr>
          <w:b/>
          <w:bCs/>
          <w:i/>
          <w:iCs/>
          <w:sz w:val="28"/>
          <w:szCs w:val="28"/>
        </w:rPr>
      </w:pPr>
    </w:p>
    <w:p w:rsidR="001F24DF" w:rsidRDefault="001F24DF" w:rsidP="00F53C2E">
      <w:pPr>
        <w:pStyle w:val="BodyText"/>
        <w:ind w:right="0"/>
        <w:rPr>
          <w:b/>
          <w:bCs/>
          <w:i/>
          <w:iCs/>
          <w:sz w:val="28"/>
          <w:szCs w:val="28"/>
        </w:rPr>
      </w:pPr>
    </w:p>
    <w:p w:rsidR="001F24DF" w:rsidRDefault="001F24DF" w:rsidP="00F53C2E">
      <w:pPr>
        <w:pStyle w:val="BodyText"/>
        <w:ind w:right="0"/>
        <w:rPr>
          <w:b/>
          <w:bCs/>
          <w:i/>
          <w:iCs/>
          <w:sz w:val="28"/>
          <w:szCs w:val="28"/>
        </w:rPr>
      </w:pPr>
    </w:p>
    <w:p w:rsidR="001F24DF" w:rsidRPr="008F5910" w:rsidRDefault="001F24DF" w:rsidP="009A3B13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8F5910">
        <w:rPr>
          <w:spacing w:val="-6"/>
          <w:sz w:val="28"/>
          <w:szCs w:val="28"/>
          <w:lang w:val="uk-UA"/>
        </w:rPr>
        <w:t xml:space="preserve">Відповідно до частини четвертої статті 44 Закону України «Про державну службу», пункту 41 </w:t>
      </w:r>
      <w:r w:rsidRPr="009102C2">
        <w:rPr>
          <w:color w:val="333333"/>
          <w:sz w:val="28"/>
          <w:szCs w:val="28"/>
          <w:shd w:val="clear" w:color="auto" w:fill="FFFFFF"/>
          <w:lang w:val="uk-UA"/>
        </w:rPr>
        <w:t>Порядку проведення оцінювання результатів службової діяльності державних службовців</w:t>
      </w:r>
      <w:r w:rsidRPr="008F5910">
        <w:rPr>
          <w:spacing w:val="-6"/>
          <w:sz w:val="28"/>
          <w:szCs w:val="28"/>
          <w:lang w:val="uk-UA"/>
        </w:rPr>
        <w:t>, затвердженого постановою Кабінету Міністрів України від 23 серпня 2017 року № 640</w:t>
      </w:r>
      <w:r>
        <w:rPr>
          <w:spacing w:val="-6"/>
          <w:sz w:val="28"/>
          <w:szCs w:val="28"/>
          <w:lang w:val="uk-UA"/>
        </w:rPr>
        <w:t xml:space="preserve"> (зі змінами)</w:t>
      </w:r>
      <w:r w:rsidRPr="008F5910">
        <w:rPr>
          <w:spacing w:val="-6"/>
          <w:sz w:val="28"/>
          <w:szCs w:val="28"/>
          <w:lang w:val="uk-UA"/>
        </w:rPr>
        <w:t>,</w:t>
      </w:r>
    </w:p>
    <w:p w:rsidR="001F24DF" w:rsidRPr="00BC318A" w:rsidRDefault="001F24DF" w:rsidP="00876D6E">
      <w:pPr>
        <w:tabs>
          <w:tab w:val="left" w:pos="60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о б о в’ я з у ю:</w:t>
      </w:r>
    </w:p>
    <w:p w:rsidR="001F24DF" w:rsidRDefault="001F24DF" w:rsidP="009A3B13">
      <w:pPr>
        <w:shd w:val="clear" w:color="auto" w:fill="FFFFFF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  <w:lang w:val="uk-UA"/>
        </w:rPr>
      </w:pPr>
    </w:p>
    <w:p w:rsidR="001F24DF" w:rsidRDefault="001F24DF" w:rsidP="009A3B13">
      <w:pPr>
        <w:shd w:val="clear" w:color="auto" w:fill="FFFFFF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jc w:val="both"/>
        <w:rPr>
          <w:sz w:val="28"/>
          <w:szCs w:val="28"/>
          <w:lang w:val="uk-UA"/>
        </w:rPr>
      </w:pPr>
      <w:r w:rsidRPr="003A1B8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3A1B8A">
        <w:rPr>
          <w:sz w:val="28"/>
          <w:szCs w:val="28"/>
          <w:lang w:val="uk-UA"/>
        </w:rPr>
        <w:t xml:space="preserve">ЗАТВЕРДИТИ висновок щодо оцінювання результатів службової діяльності державних службовців </w:t>
      </w:r>
      <w:r w:rsidRPr="0004546A">
        <w:rPr>
          <w:sz w:val="28"/>
          <w:szCs w:val="28"/>
          <w:lang w:val="uk-UA"/>
        </w:rPr>
        <w:t>категорії «Б», які займають посади   керівників структурних підрозділів, утворених як юридичні особи  публічного права,</w:t>
      </w:r>
      <w:r w:rsidRPr="0004546A">
        <w:rPr>
          <w:spacing w:val="-6"/>
          <w:sz w:val="28"/>
          <w:szCs w:val="28"/>
          <w:lang w:val="uk-UA"/>
        </w:rPr>
        <w:t xml:space="preserve">  у 20</w:t>
      </w:r>
      <w:r>
        <w:rPr>
          <w:spacing w:val="-6"/>
          <w:sz w:val="28"/>
          <w:szCs w:val="28"/>
          <w:lang w:val="uk-UA"/>
        </w:rPr>
        <w:t>20</w:t>
      </w:r>
      <w:r w:rsidRPr="0004546A">
        <w:rPr>
          <w:spacing w:val="-6"/>
          <w:sz w:val="28"/>
          <w:szCs w:val="28"/>
          <w:lang w:val="uk-UA"/>
        </w:rPr>
        <w:t xml:space="preserve"> році</w:t>
      </w:r>
      <w:r w:rsidRPr="0004546A">
        <w:rPr>
          <w:sz w:val="28"/>
          <w:szCs w:val="28"/>
          <w:lang w:val="uk-UA"/>
        </w:rPr>
        <w:t>,</w:t>
      </w:r>
      <w:r w:rsidRPr="003A1B8A">
        <w:rPr>
          <w:sz w:val="28"/>
          <w:szCs w:val="28"/>
          <w:lang w:val="uk-UA"/>
        </w:rPr>
        <w:t xml:space="preserve"> що додається. </w:t>
      </w:r>
    </w:p>
    <w:p w:rsidR="001F24DF" w:rsidRDefault="001F24DF" w:rsidP="00055853">
      <w:pPr>
        <w:pStyle w:val="a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</w:p>
    <w:p w:rsidR="001F24DF" w:rsidRPr="00152335" w:rsidRDefault="001F24DF" w:rsidP="0004546A">
      <w:pPr>
        <w:ind w:firstLine="567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2. Контроль за виконанням цього розпорядженням покласти на керівника апарату райдержадміністрації Галину Усачову.</w:t>
      </w:r>
    </w:p>
    <w:p w:rsidR="001F24DF" w:rsidRDefault="001F24DF" w:rsidP="005F0794">
      <w:pPr>
        <w:ind w:firstLine="708"/>
        <w:jc w:val="both"/>
        <w:rPr>
          <w:sz w:val="28"/>
          <w:szCs w:val="28"/>
          <w:lang w:val="uk-UA"/>
        </w:rPr>
      </w:pPr>
    </w:p>
    <w:p w:rsidR="001F24DF" w:rsidRPr="00DD3580" w:rsidRDefault="001F24DF" w:rsidP="005F0794">
      <w:pPr>
        <w:ind w:firstLine="708"/>
        <w:jc w:val="both"/>
        <w:rPr>
          <w:sz w:val="28"/>
          <w:szCs w:val="28"/>
          <w:lang w:val="uk-UA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F24DF" w:rsidRDefault="001F24DF" w:rsidP="005F07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DD35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Віталій РУКАВІЦИН</w:t>
      </w: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p w:rsidR="001F24DF" w:rsidRPr="00E50494" w:rsidRDefault="001F24DF" w:rsidP="00E50494">
      <w:pPr>
        <w:ind w:left="5812" w:right="357"/>
        <w:textAlignment w:val="baseline"/>
        <w:rPr>
          <w:sz w:val="28"/>
          <w:szCs w:val="28"/>
          <w:lang w:val="uk-UA"/>
        </w:rPr>
      </w:pPr>
      <w:r w:rsidRPr="00E50494">
        <w:rPr>
          <w:sz w:val="28"/>
          <w:szCs w:val="28"/>
          <w:lang w:val="uk-UA"/>
        </w:rPr>
        <w:t>ЗАТВЕРДЖЕНО</w:t>
      </w:r>
      <w:r w:rsidRPr="00E50494">
        <w:rPr>
          <w:sz w:val="28"/>
          <w:szCs w:val="28"/>
          <w:lang w:val="uk-UA"/>
        </w:rPr>
        <w:br/>
        <w:t xml:space="preserve">Розпорядження голови  </w:t>
      </w:r>
    </w:p>
    <w:p w:rsidR="001F24DF" w:rsidRPr="00E50494" w:rsidRDefault="001F24DF" w:rsidP="00E50494">
      <w:pPr>
        <w:tabs>
          <w:tab w:val="left" w:pos="9214"/>
        </w:tabs>
        <w:ind w:left="5812" w:right="357"/>
        <w:textAlignment w:val="baseline"/>
        <w:rPr>
          <w:sz w:val="28"/>
          <w:szCs w:val="28"/>
          <w:lang w:val="uk-UA"/>
        </w:rPr>
      </w:pPr>
      <w:r w:rsidRPr="00E50494">
        <w:rPr>
          <w:sz w:val="28"/>
          <w:szCs w:val="28"/>
          <w:lang w:val="uk-UA"/>
        </w:rPr>
        <w:t>райдержадміністрації</w:t>
      </w:r>
    </w:p>
    <w:p w:rsidR="001F24DF" w:rsidRPr="00E50494" w:rsidRDefault="001F24DF" w:rsidP="00E50494">
      <w:pPr>
        <w:ind w:left="5812" w:right="357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грудня 2020 року № 314</w:t>
      </w:r>
    </w:p>
    <w:p w:rsidR="001F24DF" w:rsidRDefault="001F24DF" w:rsidP="00E50494">
      <w:pPr>
        <w:pStyle w:val="a0"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4DF" w:rsidRDefault="001F24DF" w:rsidP="00E50494">
      <w:pPr>
        <w:pStyle w:val="a0"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4DF" w:rsidRDefault="001F24DF" w:rsidP="00E50494">
      <w:pPr>
        <w:pStyle w:val="a0"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CB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r w:rsidRPr="009C00CB">
        <w:rPr>
          <w:rFonts w:ascii="Times New Roman" w:hAnsi="Times New Roman" w:cs="Times New Roman"/>
          <w:b/>
          <w:bCs/>
          <w:sz w:val="28"/>
          <w:szCs w:val="28"/>
        </w:rPr>
        <w:br/>
        <w:t>щодо оцінювання результатів службової діяльності державних службовців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901">
        <w:rPr>
          <w:rFonts w:ascii="Times New Roman" w:hAnsi="Times New Roman" w:cs="Times New Roman"/>
          <w:b/>
          <w:bCs/>
          <w:sz w:val="28"/>
          <w:szCs w:val="28"/>
        </w:rPr>
        <w:t>категорії «Б», які займають посади   керівників структурних підрозділів, утворених як юридичні особи  публічного права,  у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63901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7"/>
        <w:gridCol w:w="3201"/>
        <w:gridCol w:w="3346"/>
      </w:tblGrid>
      <w:tr w:rsidR="001F24DF" w:rsidRPr="009C00CB">
        <w:tc>
          <w:tcPr>
            <w:tcW w:w="1678" w:type="pct"/>
            <w:vAlign w:val="center"/>
          </w:tcPr>
          <w:p w:rsidR="001F24DF" w:rsidRPr="005E1F0C" w:rsidRDefault="001F24DF" w:rsidP="00A637B7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5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ім’я, по батькові державного службовця</w:t>
            </w:r>
          </w:p>
        </w:tc>
        <w:tc>
          <w:tcPr>
            <w:tcW w:w="1624" w:type="pct"/>
            <w:vAlign w:val="center"/>
          </w:tcPr>
          <w:p w:rsidR="001F24DF" w:rsidRPr="005E1F0C" w:rsidRDefault="001F24DF" w:rsidP="00A637B7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1698" w:type="pct"/>
            <w:vAlign w:val="center"/>
          </w:tcPr>
          <w:p w:rsidR="001F24DF" w:rsidRPr="00384ADE" w:rsidRDefault="001F24DF" w:rsidP="00A637B7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(негативна, позитивна, відмінна)</w:t>
            </w:r>
          </w:p>
        </w:tc>
      </w:tr>
      <w:tr w:rsidR="001F24DF" w:rsidRPr="009C00CB">
        <w:tc>
          <w:tcPr>
            <w:tcW w:w="1678" w:type="pct"/>
          </w:tcPr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 xml:space="preserve">Орлов </w:t>
            </w:r>
          </w:p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>Антон Володимирович</w:t>
            </w:r>
          </w:p>
          <w:p w:rsidR="001F24DF" w:rsidRPr="005E1F0C" w:rsidRDefault="001F24DF" w:rsidP="00A637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4" w:type="pct"/>
          </w:tcPr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pct"/>
            <w:vAlign w:val="center"/>
          </w:tcPr>
          <w:p w:rsidR="001F24DF" w:rsidRPr="009C00CB" w:rsidRDefault="001F24DF" w:rsidP="00A637B7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8"/>
                <w:szCs w:val="28"/>
              </w:rPr>
              <w:t>позитивна</w:t>
            </w:r>
          </w:p>
        </w:tc>
      </w:tr>
      <w:tr w:rsidR="001F24DF" w:rsidRPr="009C00CB">
        <w:tc>
          <w:tcPr>
            <w:tcW w:w="1678" w:type="pct"/>
          </w:tcPr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 xml:space="preserve">Коршун </w:t>
            </w:r>
          </w:p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>Богдан Юрійович</w:t>
            </w:r>
          </w:p>
          <w:p w:rsidR="001F24DF" w:rsidRPr="005E1F0C" w:rsidRDefault="001F24DF" w:rsidP="00A637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4" w:type="pct"/>
          </w:tcPr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  <w:tc>
          <w:tcPr>
            <w:tcW w:w="1698" w:type="pct"/>
            <w:vAlign w:val="center"/>
          </w:tcPr>
          <w:p w:rsidR="001F24DF" w:rsidRPr="009C00CB" w:rsidRDefault="001F24DF" w:rsidP="00A637B7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8"/>
                <w:szCs w:val="28"/>
              </w:rPr>
              <w:t>позитивна</w:t>
            </w:r>
          </w:p>
        </w:tc>
      </w:tr>
      <w:tr w:rsidR="001F24DF" w:rsidRPr="009C00CB">
        <w:tc>
          <w:tcPr>
            <w:tcW w:w="1678" w:type="pct"/>
          </w:tcPr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>Кошута</w:t>
            </w:r>
          </w:p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>Вікторія Юріївна</w:t>
            </w:r>
          </w:p>
        </w:tc>
        <w:tc>
          <w:tcPr>
            <w:tcW w:w="1624" w:type="pct"/>
          </w:tcPr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>начальник управління соціального захисту населення</w:t>
            </w:r>
          </w:p>
        </w:tc>
        <w:tc>
          <w:tcPr>
            <w:tcW w:w="1698" w:type="pct"/>
            <w:vAlign w:val="center"/>
          </w:tcPr>
          <w:p w:rsidR="001F24DF" w:rsidRPr="009C00CB" w:rsidRDefault="001F24DF" w:rsidP="00A637B7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8"/>
                <w:szCs w:val="28"/>
              </w:rPr>
              <w:t>позитивна</w:t>
            </w:r>
          </w:p>
        </w:tc>
      </w:tr>
      <w:tr w:rsidR="001F24DF" w:rsidRPr="009C00CB">
        <w:tc>
          <w:tcPr>
            <w:tcW w:w="1678" w:type="pct"/>
          </w:tcPr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 xml:space="preserve">Сукач </w:t>
            </w:r>
          </w:p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>Руслан Володимирович</w:t>
            </w:r>
          </w:p>
          <w:p w:rsidR="001F24DF" w:rsidRPr="005E1F0C" w:rsidRDefault="001F24DF" w:rsidP="00A637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4" w:type="pct"/>
          </w:tcPr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>начальник архівного відділу</w:t>
            </w:r>
          </w:p>
        </w:tc>
        <w:tc>
          <w:tcPr>
            <w:tcW w:w="1698" w:type="pct"/>
            <w:vAlign w:val="center"/>
          </w:tcPr>
          <w:p w:rsidR="001F24DF" w:rsidRPr="009C00CB" w:rsidRDefault="001F24DF" w:rsidP="00A637B7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8"/>
                <w:szCs w:val="28"/>
              </w:rPr>
              <w:t>позитивна</w:t>
            </w:r>
          </w:p>
        </w:tc>
      </w:tr>
      <w:tr w:rsidR="001F24DF" w:rsidRPr="009C00CB">
        <w:tc>
          <w:tcPr>
            <w:tcW w:w="1678" w:type="pct"/>
          </w:tcPr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 xml:space="preserve">Усачова </w:t>
            </w:r>
          </w:p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>Галина Михайлівна</w:t>
            </w:r>
          </w:p>
          <w:p w:rsidR="001F24DF" w:rsidRPr="005E1F0C" w:rsidRDefault="001F24DF" w:rsidP="00A637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4" w:type="pct"/>
          </w:tcPr>
          <w:p w:rsidR="001F24DF" w:rsidRPr="005E1F0C" w:rsidRDefault="001F24DF" w:rsidP="00A637B7">
            <w:pPr>
              <w:rPr>
                <w:sz w:val="28"/>
                <w:szCs w:val="28"/>
                <w:lang w:val="uk-UA"/>
              </w:rPr>
            </w:pPr>
            <w:r w:rsidRPr="005E1F0C">
              <w:rPr>
                <w:sz w:val="28"/>
                <w:szCs w:val="28"/>
                <w:lang w:val="uk-UA"/>
              </w:rPr>
              <w:t>керівник апарату</w:t>
            </w:r>
          </w:p>
        </w:tc>
        <w:tc>
          <w:tcPr>
            <w:tcW w:w="1698" w:type="pct"/>
            <w:vAlign w:val="center"/>
          </w:tcPr>
          <w:p w:rsidR="001F24DF" w:rsidRPr="009C00CB" w:rsidRDefault="001F24DF" w:rsidP="00A637B7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8"/>
                <w:szCs w:val="28"/>
              </w:rPr>
              <w:t>позитивна</w:t>
            </w:r>
          </w:p>
        </w:tc>
      </w:tr>
      <w:bookmarkEnd w:id="0"/>
    </w:tbl>
    <w:p w:rsidR="001F24DF" w:rsidRDefault="001F24DF" w:rsidP="00E50494">
      <w:pPr>
        <w:pStyle w:val="a0"/>
        <w:ind w:firstLine="0"/>
        <w:rPr>
          <w:rFonts w:ascii="Times New Roman" w:hAnsi="Times New Roman" w:cs="Times New Roman"/>
          <w:sz w:val="24"/>
          <w:szCs w:val="24"/>
        </w:rPr>
      </w:pPr>
    </w:p>
    <w:p w:rsidR="001F24DF" w:rsidRDefault="001F24DF" w:rsidP="00E50494">
      <w:pPr>
        <w:pStyle w:val="a0"/>
        <w:ind w:firstLine="0"/>
        <w:rPr>
          <w:rFonts w:ascii="Times New Roman" w:hAnsi="Times New Roman" w:cs="Times New Roman"/>
          <w:sz w:val="24"/>
          <w:szCs w:val="24"/>
        </w:rPr>
      </w:pPr>
    </w:p>
    <w:p w:rsidR="001F24DF" w:rsidRPr="00161A2B" w:rsidRDefault="001F24DF" w:rsidP="00E50494">
      <w:pPr>
        <w:pStyle w:val="a0"/>
        <w:spacing w:before="0"/>
        <w:ind w:firstLine="0"/>
        <w:rPr>
          <w:rStyle w:val="st46"/>
          <w:i w:val="0"/>
          <w:iCs w:val="0"/>
          <w:sz w:val="28"/>
          <w:szCs w:val="28"/>
        </w:rPr>
      </w:pPr>
      <w:r w:rsidRPr="00161A2B">
        <w:rPr>
          <w:rStyle w:val="st46"/>
          <w:i w:val="0"/>
          <w:iCs w:val="0"/>
          <w:sz w:val="28"/>
          <w:szCs w:val="28"/>
        </w:rPr>
        <w:t xml:space="preserve">Керівник апарату </w:t>
      </w:r>
    </w:p>
    <w:p w:rsidR="001F24DF" w:rsidRPr="00161A2B" w:rsidRDefault="001F24DF" w:rsidP="00E50494">
      <w:pPr>
        <w:pStyle w:val="a0"/>
        <w:spacing w:before="0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161A2B">
        <w:rPr>
          <w:rStyle w:val="st46"/>
          <w:i w:val="0"/>
          <w:iCs w:val="0"/>
          <w:sz w:val="28"/>
          <w:szCs w:val="28"/>
        </w:rPr>
        <w:t>Міловської РДА</w:t>
      </w:r>
      <w:r>
        <w:rPr>
          <w:rStyle w:val="st46"/>
          <w:rFonts w:cs="Times New Roman"/>
          <w:i w:val="0"/>
          <w:iCs w:val="0"/>
          <w:sz w:val="28"/>
          <w:szCs w:val="28"/>
        </w:rPr>
        <w:tab/>
      </w:r>
      <w:r>
        <w:rPr>
          <w:rStyle w:val="st46"/>
          <w:rFonts w:cs="Times New Roman"/>
          <w:i w:val="0"/>
          <w:iCs w:val="0"/>
          <w:sz w:val="28"/>
          <w:szCs w:val="28"/>
        </w:rPr>
        <w:tab/>
      </w:r>
      <w:r>
        <w:rPr>
          <w:rStyle w:val="st46"/>
          <w:rFonts w:cs="Times New Roman"/>
          <w:i w:val="0"/>
          <w:iCs w:val="0"/>
          <w:sz w:val="28"/>
          <w:szCs w:val="28"/>
        </w:rPr>
        <w:tab/>
      </w:r>
      <w:r>
        <w:rPr>
          <w:rStyle w:val="st46"/>
          <w:rFonts w:cs="Times New Roman"/>
          <w:i w:val="0"/>
          <w:iCs w:val="0"/>
          <w:sz w:val="28"/>
          <w:szCs w:val="28"/>
        </w:rPr>
        <w:tab/>
      </w:r>
      <w:r>
        <w:rPr>
          <w:rStyle w:val="st46"/>
          <w:rFonts w:cs="Times New Roman"/>
          <w:i w:val="0"/>
          <w:iCs w:val="0"/>
          <w:sz w:val="28"/>
          <w:szCs w:val="28"/>
        </w:rPr>
        <w:tab/>
      </w:r>
      <w:r>
        <w:rPr>
          <w:rStyle w:val="st46"/>
          <w:rFonts w:cs="Times New Roman"/>
          <w:i w:val="0"/>
          <w:iCs w:val="0"/>
          <w:sz w:val="28"/>
          <w:szCs w:val="28"/>
        </w:rPr>
        <w:tab/>
      </w:r>
      <w:r>
        <w:rPr>
          <w:rStyle w:val="st46"/>
          <w:i w:val="0"/>
          <w:iCs w:val="0"/>
          <w:sz w:val="28"/>
          <w:szCs w:val="28"/>
        </w:rPr>
        <w:t xml:space="preserve"> </w:t>
      </w:r>
      <w:r>
        <w:rPr>
          <w:rStyle w:val="st46"/>
          <w:i w:val="0"/>
          <w:iCs w:val="0"/>
          <w:sz w:val="28"/>
          <w:szCs w:val="28"/>
        </w:rPr>
        <w:tab/>
      </w:r>
      <w:r>
        <w:rPr>
          <w:rStyle w:val="st46"/>
          <w:i w:val="0"/>
          <w:iCs w:val="0"/>
          <w:sz w:val="28"/>
          <w:szCs w:val="28"/>
        </w:rPr>
        <w:tab/>
        <w:t>Галина УСАЧОВА</w:t>
      </w:r>
    </w:p>
    <w:p w:rsidR="001F24DF" w:rsidRPr="00131178" w:rsidRDefault="001F24DF" w:rsidP="00E50494">
      <w:pPr>
        <w:pStyle w:val="a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24DF" w:rsidRDefault="001F24DF" w:rsidP="005F0794">
      <w:pPr>
        <w:jc w:val="both"/>
        <w:rPr>
          <w:sz w:val="28"/>
          <w:szCs w:val="28"/>
          <w:lang w:val="uk-UA"/>
        </w:rPr>
      </w:pPr>
    </w:p>
    <w:sectPr w:rsidR="001F24DF" w:rsidSect="00243FDE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DF" w:rsidRDefault="001F24DF" w:rsidP="00304010">
      <w:r>
        <w:separator/>
      </w:r>
    </w:p>
  </w:endnote>
  <w:endnote w:type="continuationSeparator" w:id="0">
    <w:p w:rsidR="001F24DF" w:rsidRDefault="001F24DF" w:rsidP="0030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DF" w:rsidRDefault="001F24DF" w:rsidP="00304010">
      <w:r>
        <w:separator/>
      </w:r>
    </w:p>
  </w:footnote>
  <w:footnote w:type="continuationSeparator" w:id="0">
    <w:p w:rsidR="001F24DF" w:rsidRDefault="001F24DF" w:rsidP="00304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DF" w:rsidRDefault="001F24DF" w:rsidP="00D4585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DF" w:rsidRDefault="001F24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794"/>
    <w:rsid w:val="00002FC2"/>
    <w:rsid w:val="000070AB"/>
    <w:rsid w:val="0001137F"/>
    <w:rsid w:val="000263B7"/>
    <w:rsid w:val="000357A3"/>
    <w:rsid w:val="00041D30"/>
    <w:rsid w:val="000441CC"/>
    <w:rsid w:val="0004546A"/>
    <w:rsid w:val="00054D9D"/>
    <w:rsid w:val="00055853"/>
    <w:rsid w:val="000676A7"/>
    <w:rsid w:val="00095EFC"/>
    <w:rsid w:val="000B126F"/>
    <w:rsid w:val="000B7731"/>
    <w:rsid w:val="000C2EF5"/>
    <w:rsid w:val="001275DF"/>
    <w:rsid w:val="00131178"/>
    <w:rsid w:val="0013267E"/>
    <w:rsid w:val="00152335"/>
    <w:rsid w:val="00155E40"/>
    <w:rsid w:val="00161A2B"/>
    <w:rsid w:val="00165CF8"/>
    <w:rsid w:val="0017063D"/>
    <w:rsid w:val="0018394C"/>
    <w:rsid w:val="001848B6"/>
    <w:rsid w:val="001A2E78"/>
    <w:rsid w:val="001B6B39"/>
    <w:rsid w:val="001B791F"/>
    <w:rsid w:val="001C1F24"/>
    <w:rsid w:val="001C3E49"/>
    <w:rsid w:val="001D4FDC"/>
    <w:rsid w:val="001D504B"/>
    <w:rsid w:val="001D581E"/>
    <w:rsid w:val="001E0C9E"/>
    <w:rsid w:val="001F24DF"/>
    <w:rsid w:val="00203278"/>
    <w:rsid w:val="00203A05"/>
    <w:rsid w:val="00243FDE"/>
    <w:rsid w:val="00290D72"/>
    <w:rsid w:val="002B16F1"/>
    <w:rsid w:val="002C2D9F"/>
    <w:rsid w:val="002C72A8"/>
    <w:rsid w:val="002E731E"/>
    <w:rsid w:val="00300F3A"/>
    <w:rsid w:val="00304010"/>
    <w:rsid w:val="00305CC3"/>
    <w:rsid w:val="00326652"/>
    <w:rsid w:val="003433A2"/>
    <w:rsid w:val="00352A0C"/>
    <w:rsid w:val="00357D13"/>
    <w:rsid w:val="0036195A"/>
    <w:rsid w:val="00366E2F"/>
    <w:rsid w:val="00384ADE"/>
    <w:rsid w:val="003919E3"/>
    <w:rsid w:val="003A1B8A"/>
    <w:rsid w:val="003A5DD7"/>
    <w:rsid w:val="003B32AF"/>
    <w:rsid w:val="003F2686"/>
    <w:rsid w:val="0040647A"/>
    <w:rsid w:val="00433719"/>
    <w:rsid w:val="004457A6"/>
    <w:rsid w:val="00452A37"/>
    <w:rsid w:val="0045467B"/>
    <w:rsid w:val="00461CCA"/>
    <w:rsid w:val="00471F72"/>
    <w:rsid w:val="0047584E"/>
    <w:rsid w:val="004B3D65"/>
    <w:rsid w:val="004C4F36"/>
    <w:rsid w:val="004E0E54"/>
    <w:rsid w:val="004E0EDC"/>
    <w:rsid w:val="0053273F"/>
    <w:rsid w:val="005366A4"/>
    <w:rsid w:val="00551EF1"/>
    <w:rsid w:val="00553D30"/>
    <w:rsid w:val="00554864"/>
    <w:rsid w:val="0055535F"/>
    <w:rsid w:val="00555EEF"/>
    <w:rsid w:val="00566158"/>
    <w:rsid w:val="00570101"/>
    <w:rsid w:val="00575977"/>
    <w:rsid w:val="00577655"/>
    <w:rsid w:val="005869FA"/>
    <w:rsid w:val="00593AE5"/>
    <w:rsid w:val="00595A62"/>
    <w:rsid w:val="005D304D"/>
    <w:rsid w:val="005E1F0C"/>
    <w:rsid w:val="005E39DF"/>
    <w:rsid w:val="005E4896"/>
    <w:rsid w:val="005F0794"/>
    <w:rsid w:val="006012E9"/>
    <w:rsid w:val="00602E8F"/>
    <w:rsid w:val="00606E15"/>
    <w:rsid w:val="00630997"/>
    <w:rsid w:val="0063394C"/>
    <w:rsid w:val="00637488"/>
    <w:rsid w:val="0064460E"/>
    <w:rsid w:val="006565FC"/>
    <w:rsid w:val="006814DF"/>
    <w:rsid w:val="006936CC"/>
    <w:rsid w:val="006A1E7E"/>
    <w:rsid w:val="006B5DD5"/>
    <w:rsid w:val="006C3088"/>
    <w:rsid w:val="006E64BE"/>
    <w:rsid w:val="006F2F44"/>
    <w:rsid w:val="00707910"/>
    <w:rsid w:val="00717D5C"/>
    <w:rsid w:val="0074254C"/>
    <w:rsid w:val="00745929"/>
    <w:rsid w:val="0074600F"/>
    <w:rsid w:val="007466D0"/>
    <w:rsid w:val="00747B33"/>
    <w:rsid w:val="007B2961"/>
    <w:rsid w:val="007B4A6A"/>
    <w:rsid w:val="007D3932"/>
    <w:rsid w:val="007D3CF1"/>
    <w:rsid w:val="007D66E1"/>
    <w:rsid w:val="007E34E0"/>
    <w:rsid w:val="007F2A26"/>
    <w:rsid w:val="008069D3"/>
    <w:rsid w:val="00821A48"/>
    <w:rsid w:val="00830C9F"/>
    <w:rsid w:val="00832ECE"/>
    <w:rsid w:val="00844FEB"/>
    <w:rsid w:val="00863B24"/>
    <w:rsid w:val="00871933"/>
    <w:rsid w:val="008723E4"/>
    <w:rsid w:val="00873B3E"/>
    <w:rsid w:val="008744B1"/>
    <w:rsid w:val="0087475B"/>
    <w:rsid w:val="00876D6E"/>
    <w:rsid w:val="00881019"/>
    <w:rsid w:val="00885C6A"/>
    <w:rsid w:val="0089034D"/>
    <w:rsid w:val="008B605E"/>
    <w:rsid w:val="008E4EE0"/>
    <w:rsid w:val="008E71DC"/>
    <w:rsid w:val="008F5910"/>
    <w:rsid w:val="009102C2"/>
    <w:rsid w:val="00911400"/>
    <w:rsid w:val="0091241A"/>
    <w:rsid w:val="009130B2"/>
    <w:rsid w:val="009173BE"/>
    <w:rsid w:val="00923597"/>
    <w:rsid w:val="00926415"/>
    <w:rsid w:val="00935F10"/>
    <w:rsid w:val="00942007"/>
    <w:rsid w:val="00985247"/>
    <w:rsid w:val="009A3B13"/>
    <w:rsid w:val="009B3AE1"/>
    <w:rsid w:val="009C00CB"/>
    <w:rsid w:val="009D581F"/>
    <w:rsid w:val="009E499A"/>
    <w:rsid w:val="00A03A9D"/>
    <w:rsid w:val="00A05715"/>
    <w:rsid w:val="00A259C0"/>
    <w:rsid w:val="00A34057"/>
    <w:rsid w:val="00A55642"/>
    <w:rsid w:val="00A637B7"/>
    <w:rsid w:val="00A839B7"/>
    <w:rsid w:val="00A92EB3"/>
    <w:rsid w:val="00A96FB9"/>
    <w:rsid w:val="00AE45A5"/>
    <w:rsid w:val="00AF6548"/>
    <w:rsid w:val="00B01418"/>
    <w:rsid w:val="00B020D6"/>
    <w:rsid w:val="00B100BB"/>
    <w:rsid w:val="00B3165B"/>
    <w:rsid w:val="00B41A15"/>
    <w:rsid w:val="00B51FDB"/>
    <w:rsid w:val="00B6021F"/>
    <w:rsid w:val="00B60C2E"/>
    <w:rsid w:val="00B670F5"/>
    <w:rsid w:val="00B84E72"/>
    <w:rsid w:val="00B927FE"/>
    <w:rsid w:val="00B94341"/>
    <w:rsid w:val="00BB7C37"/>
    <w:rsid w:val="00BC318A"/>
    <w:rsid w:val="00BE18C1"/>
    <w:rsid w:val="00C170B8"/>
    <w:rsid w:val="00C31569"/>
    <w:rsid w:val="00C36C32"/>
    <w:rsid w:val="00C3700B"/>
    <w:rsid w:val="00C62496"/>
    <w:rsid w:val="00C62B8B"/>
    <w:rsid w:val="00C7403E"/>
    <w:rsid w:val="00C75A51"/>
    <w:rsid w:val="00C81E27"/>
    <w:rsid w:val="00C82751"/>
    <w:rsid w:val="00CA4B8A"/>
    <w:rsid w:val="00CA5831"/>
    <w:rsid w:val="00CB51AE"/>
    <w:rsid w:val="00CC2084"/>
    <w:rsid w:val="00CC49D8"/>
    <w:rsid w:val="00CD6A5E"/>
    <w:rsid w:val="00CE107A"/>
    <w:rsid w:val="00CF09D4"/>
    <w:rsid w:val="00CF5784"/>
    <w:rsid w:val="00D00E09"/>
    <w:rsid w:val="00D052B3"/>
    <w:rsid w:val="00D10832"/>
    <w:rsid w:val="00D15082"/>
    <w:rsid w:val="00D27662"/>
    <w:rsid w:val="00D4585F"/>
    <w:rsid w:val="00D52C1E"/>
    <w:rsid w:val="00D65AF2"/>
    <w:rsid w:val="00D66BAA"/>
    <w:rsid w:val="00D66DC4"/>
    <w:rsid w:val="00D7765D"/>
    <w:rsid w:val="00D84D87"/>
    <w:rsid w:val="00D90E4F"/>
    <w:rsid w:val="00DA0077"/>
    <w:rsid w:val="00DB3EB9"/>
    <w:rsid w:val="00DC09F6"/>
    <w:rsid w:val="00DC3DD5"/>
    <w:rsid w:val="00DC663C"/>
    <w:rsid w:val="00DD3580"/>
    <w:rsid w:val="00DE7048"/>
    <w:rsid w:val="00DE7D6D"/>
    <w:rsid w:val="00DF75A2"/>
    <w:rsid w:val="00E05BEC"/>
    <w:rsid w:val="00E17839"/>
    <w:rsid w:val="00E31864"/>
    <w:rsid w:val="00E347BA"/>
    <w:rsid w:val="00E36953"/>
    <w:rsid w:val="00E442C5"/>
    <w:rsid w:val="00E50494"/>
    <w:rsid w:val="00E578C9"/>
    <w:rsid w:val="00E63901"/>
    <w:rsid w:val="00E84092"/>
    <w:rsid w:val="00E931B1"/>
    <w:rsid w:val="00E93FED"/>
    <w:rsid w:val="00EB76C7"/>
    <w:rsid w:val="00ED0E12"/>
    <w:rsid w:val="00ED7354"/>
    <w:rsid w:val="00EE49A0"/>
    <w:rsid w:val="00F13089"/>
    <w:rsid w:val="00F40D11"/>
    <w:rsid w:val="00F53C2E"/>
    <w:rsid w:val="00F5617B"/>
    <w:rsid w:val="00F6219E"/>
    <w:rsid w:val="00F63B73"/>
    <w:rsid w:val="00F655CC"/>
    <w:rsid w:val="00F83857"/>
    <w:rsid w:val="00F93315"/>
    <w:rsid w:val="00F93F50"/>
    <w:rsid w:val="00FB2866"/>
    <w:rsid w:val="00FD4149"/>
    <w:rsid w:val="00FE0181"/>
    <w:rsid w:val="00FE1848"/>
    <w:rsid w:val="00FF6F34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4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0794"/>
    <w:pPr>
      <w:keepNext/>
      <w:jc w:val="center"/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F079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304D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597"/>
    <w:rPr>
      <w:rFonts w:ascii="Times New Roman" w:hAnsi="Times New Roman" w:cs="Times New Roman"/>
      <w:sz w:val="2"/>
      <w:szCs w:val="2"/>
      <w:lang w:val="ru-RU" w:eastAsia="ru-RU"/>
    </w:rPr>
  </w:style>
  <w:style w:type="paragraph" w:styleId="NormalWeb">
    <w:name w:val="Normal (Web)"/>
    <w:basedOn w:val="Normal"/>
    <w:uiPriority w:val="99"/>
    <w:rsid w:val="00F93F50"/>
    <w:pPr>
      <w:spacing w:before="100" w:beforeAutospacing="1" w:after="100" w:afterAutospacing="1"/>
    </w:pPr>
    <w:rPr>
      <w:rFonts w:eastAsia="Times New Roman"/>
      <w:lang w:val="uk-UA"/>
    </w:rPr>
  </w:style>
  <w:style w:type="paragraph" w:styleId="Header">
    <w:name w:val="header"/>
    <w:basedOn w:val="Normal"/>
    <w:link w:val="HeaderChar"/>
    <w:uiPriority w:val="99"/>
    <w:rsid w:val="00243F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05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243FDE"/>
  </w:style>
  <w:style w:type="paragraph" w:styleId="BodyText">
    <w:name w:val="Body Text"/>
    <w:basedOn w:val="Normal"/>
    <w:link w:val="BodyTextChar"/>
    <w:uiPriority w:val="99"/>
    <w:rsid w:val="00F53C2E"/>
    <w:pPr>
      <w:ind w:right="5329"/>
    </w:pPr>
    <w:rPr>
      <w:rFonts w:eastAsia="Times New Roman"/>
      <w:sz w:val="20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3C2E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2">
    <w:name w:val="Знак Знак2 Знак"/>
    <w:basedOn w:val="Normal"/>
    <w:uiPriority w:val="99"/>
    <w:rsid w:val="00F53C2E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577655"/>
  </w:style>
  <w:style w:type="character" w:styleId="Hyperlink">
    <w:name w:val="Hyperlink"/>
    <w:basedOn w:val="DefaultParagraphFont"/>
    <w:uiPriority w:val="99"/>
    <w:rsid w:val="00577655"/>
    <w:rPr>
      <w:color w:val="0000FF"/>
      <w:u w:val="single"/>
    </w:rPr>
  </w:style>
  <w:style w:type="paragraph" w:customStyle="1" w:styleId="a">
    <w:name w:val="Назва документа"/>
    <w:basedOn w:val="Normal"/>
    <w:next w:val="Normal"/>
    <w:uiPriority w:val="99"/>
    <w:rsid w:val="00D00E09"/>
    <w:pPr>
      <w:keepNext/>
      <w:keepLines/>
      <w:spacing w:before="240" w:after="240"/>
      <w:jc w:val="center"/>
    </w:pPr>
    <w:rPr>
      <w:rFonts w:ascii="Antiqua" w:eastAsia="Times New Roman" w:hAnsi="Antiqua" w:cs="Antiqua"/>
      <w:b/>
      <w:bCs/>
      <w:sz w:val="26"/>
      <w:szCs w:val="26"/>
      <w:lang w:val="uk-UA"/>
    </w:rPr>
  </w:style>
  <w:style w:type="paragraph" w:customStyle="1" w:styleId="a0">
    <w:name w:val="Нормальний текст"/>
    <w:basedOn w:val="Normal"/>
    <w:uiPriority w:val="99"/>
    <w:rsid w:val="00E50494"/>
    <w:pPr>
      <w:spacing w:before="120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st46">
    <w:name w:val="st46"/>
    <w:uiPriority w:val="99"/>
    <w:rsid w:val="00E50494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2</Pages>
  <Words>295</Words>
  <Characters>1688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User</cp:lastModifiedBy>
  <cp:revision>39</cp:revision>
  <cp:lastPrinted>2020-12-01T11:29:00Z</cp:lastPrinted>
  <dcterms:created xsi:type="dcterms:W3CDTF">2018-09-07T12:24:00Z</dcterms:created>
  <dcterms:modified xsi:type="dcterms:W3CDTF">2020-12-02T13:39:00Z</dcterms:modified>
</cp:coreProperties>
</file>